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1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"/>
        <w:gridCol w:w="172"/>
        <w:gridCol w:w="1083"/>
        <w:gridCol w:w="8"/>
        <w:gridCol w:w="270"/>
        <w:gridCol w:w="52"/>
        <w:gridCol w:w="120"/>
        <w:gridCol w:w="180"/>
        <w:gridCol w:w="452"/>
        <w:gridCol w:w="178"/>
        <w:gridCol w:w="182"/>
        <w:gridCol w:w="439"/>
        <w:gridCol w:w="467"/>
        <w:gridCol w:w="487"/>
        <w:gridCol w:w="306"/>
        <w:gridCol w:w="9"/>
        <w:gridCol w:w="368"/>
        <w:gridCol w:w="264"/>
        <w:gridCol w:w="360"/>
        <w:gridCol w:w="327"/>
        <w:gridCol w:w="382"/>
        <w:gridCol w:w="287"/>
        <w:gridCol w:w="523"/>
        <w:gridCol w:w="540"/>
        <w:gridCol w:w="270"/>
        <w:gridCol w:w="9"/>
        <w:gridCol w:w="90"/>
        <w:gridCol w:w="98"/>
        <w:gridCol w:w="163"/>
        <w:gridCol w:w="9"/>
        <w:gridCol w:w="90"/>
        <w:gridCol w:w="180"/>
        <w:gridCol w:w="90"/>
        <w:gridCol w:w="450"/>
        <w:gridCol w:w="98"/>
        <w:gridCol w:w="18"/>
        <w:gridCol w:w="1741"/>
        <w:gridCol w:w="37"/>
        <w:gridCol w:w="252"/>
      </w:tblGrid>
      <w:tr w:rsidR="002E2833" w:rsidRPr="008B1141" w:rsidTr="00242821">
        <w:trPr>
          <w:trHeight w:hRule="exact" w:val="288"/>
        </w:trPr>
        <w:tc>
          <w:tcPr>
            <w:tcW w:w="11313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833" w:rsidRPr="008B1141" w:rsidRDefault="000B4FA9" w:rsidP="0095018B">
            <w:pPr>
              <w:tabs>
                <w:tab w:val="left" w:pos="5372"/>
                <w:tab w:val="left" w:pos="9254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2E2833" w:rsidRPr="008B1141">
              <w:rPr>
                <w:sz w:val="20"/>
                <w:szCs w:val="20"/>
              </w:rPr>
              <w:t xml:space="preserve">omplete </w:t>
            </w:r>
            <w:r w:rsidR="00290F2B">
              <w:rPr>
                <w:sz w:val="20"/>
                <w:szCs w:val="20"/>
              </w:rPr>
              <w:t xml:space="preserve">all of </w:t>
            </w:r>
            <w:r w:rsidR="002E2833" w:rsidRPr="008B1141">
              <w:rPr>
                <w:sz w:val="20"/>
                <w:szCs w:val="20"/>
              </w:rPr>
              <w:t>the following:</w:t>
            </w:r>
            <w:r w:rsidR="00352304" w:rsidRPr="008B11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C2DF897" wp14:editId="5AA65F38">
                      <wp:simplePos x="0" y="0"/>
                      <wp:positionH relativeFrom="column">
                        <wp:posOffset>7702826</wp:posOffset>
                      </wp:positionH>
                      <wp:positionV relativeFrom="paragraph">
                        <wp:posOffset>152345</wp:posOffset>
                      </wp:positionV>
                      <wp:extent cx="1979295" cy="0"/>
                      <wp:effectExtent l="0" t="0" r="2095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92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3AE483" id="Straight Connector 9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6.5pt,12pt" to="762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" strokecolor="black [3040]"/>
                  </w:pict>
                </mc:Fallback>
              </mc:AlternateContent>
            </w:r>
          </w:p>
        </w:tc>
      </w:tr>
      <w:tr w:rsidR="004B60B3" w:rsidRPr="008B1141" w:rsidTr="009D68C8">
        <w:trPr>
          <w:trHeight w:hRule="exact" w:val="345"/>
        </w:trPr>
        <w:tc>
          <w:tcPr>
            <w:tcW w:w="15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087E" w:rsidRPr="008B1141" w:rsidRDefault="00DD087E" w:rsidP="004B60B3">
            <w:pPr>
              <w:tabs>
                <w:tab w:val="left" w:pos="5372"/>
                <w:tab w:val="left" w:pos="9254"/>
              </w:tabs>
              <w:rPr>
                <w:noProof/>
                <w:sz w:val="20"/>
                <w:szCs w:val="20"/>
              </w:rPr>
            </w:pPr>
            <w:r w:rsidRPr="009F01E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3D1B97">
              <w:rPr>
                <w:sz w:val="20"/>
                <w:szCs w:val="20"/>
              </w:rPr>
              <w:t xml:space="preserve">CQRT </w:t>
            </w:r>
            <w:r w:rsidRPr="009F01ED">
              <w:rPr>
                <w:sz w:val="20"/>
                <w:szCs w:val="20"/>
              </w:rPr>
              <w:t>Date</w:t>
            </w:r>
            <w:bookmarkStart w:id="0" w:name="Text1"/>
            <w:r w:rsidR="004B60B3">
              <w:rPr>
                <w:sz w:val="20"/>
                <w:szCs w:val="20"/>
              </w:rPr>
              <w:t>:</w:t>
            </w:r>
          </w:p>
        </w:tc>
        <w:bookmarkEnd w:id="0" w:displacedByCustomXml="next"/>
        <w:sdt>
          <w:sdtPr>
            <w:rPr>
              <w:noProof/>
              <w:sz w:val="20"/>
              <w:szCs w:val="20"/>
            </w:rPr>
            <w:id w:val="5650978"/>
            <w:placeholder>
              <w:docPart w:val="8932E450574B4ECABB3A67A1C0A3D79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69" w:type="dxa"/>
                <w:gridSpan w:val="1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D087E" w:rsidRPr="008B1141" w:rsidRDefault="003D1B97" w:rsidP="00110599">
                <w:pPr>
                  <w:tabs>
                    <w:tab w:val="left" w:pos="5372"/>
                    <w:tab w:val="left" w:pos="9254"/>
                  </w:tabs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17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87E" w:rsidRPr="008B1141" w:rsidRDefault="00DD087E" w:rsidP="00F53A8E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9F01ED">
              <w:rPr>
                <w:sz w:val="20"/>
                <w:szCs w:val="20"/>
              </w:rPr>
              <w:t>Reporting Unit:</w:t>
            </w:r>
          </w:p>
        </w:tc>
        <w:sdt>
          <w:sdtPr>
            <w:rPr>
              <w:sz w:val="20"/>
              <w:szCs w:val="20"/>
            </w:rPr>
            <w:id w:val="-1607652009"/>
            <w:placeholder>
              <w:docPart w:val="9C3284D837774FC0A1936D56FAAED668"/>
            </w:placeholder>
          </w:sdtPr>
          <w:sdtEndPr/>
          <w:sdtContent>
            <w:tc>
              <w:tcPr>
                <w:tcW w:w="3306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D087E" w:rsidRPr="008B1141" w:rsidRDefault="00AD0A11" w:rsidP="00F53A8E">
                <w:pPr>
                  <w:tabs>
                    <w:tab w:val="left" w:pos="5372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28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D087E" w:rsidRPr="008B1141" w:rsidRDefault="00DD087E" w:rsidP="00CC5CF1">
            <w:pPr>
              <w:tabs>
                <w:tab w:val="left" w:pos="5372"/>
                <w:tab w:val="left" w:pos="9254"/>
              </w:tabs>
              <w:rPr>
                <w:noProof/>
                <w:sz w:val="20"/>
                <w:szCs w:val="20"/>
              </w:rPr>
            </w:pPr>
          </w:p>
        </w:tc>
      </w:tr>
      <w:tr w:rsidR="0095018B" w:rsidRPr="008B1141" w:rsidTr="009D68C8">
        <w:trPr>
          <w:trHeight w:hRule="exact" w:val="355"/>
        </w:trPr>
        <w:tc>
          <w:tcPr>
            <w:tcW w:w="15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087E" w:rsidRPr="008B1141" w:rsidRDefault="00DD087E" w:rsidP="0095018B">
            <w:pPr>
              <w:tabs>
                <w:tab w:val="left" w:pos="5372"/>
                <w:tab w:val="left" w:pos="9254"/>
              </w:tabs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8B1141">
              <w:rPr>
                <w:sz w:val="20"/>
                <w:szCs w:val="20"/>
              </w:rPr>
              <w:t>Client Name:</w:t>
            </w:r>
          </w:p>
        </w:tc>
        <w:sdt>
          <w:sdtPr>
            <w:rPr>
              <w:sz w:val="20"/>
              <w:szCs w:val="20"/>
            </w:rPr>
            <w:id w:val="-34435458"/>
            <w:placeholder>
              <w:docPart w:val="9EDB7BACC15F4E6F9A71C80CB9C45433"/>
            </w:placeholder>
          </w:sdtPr>
          <w:sdtEndPr/>
          <w:sdtContent>
            <w:tc>
              <w:tcPr>
                <w:tcW w:w="4461" w:type="dxa"/>
                <w:gridSpan w:val="1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D087E" w:rsidRPr="008B1141" w:rsidRDefault="00AD0A11" w:rsidP="0095018B">
                <w:pPr>
                  <w:tabs>
                    <w:tab w:val="left" w:pos="5372"/>
                    <w:tab w:val="left" w:pos="9254"/>
                  </w:tabs>
                  <w:rPr>
                    <w:noProof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87E" w:rsidRPr="008B1141" w:rsidRDefault="00DD087E" w:rsidP="00F53A8E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3E0C20">
              <w:rPr>
                <w:sz w:val="20"/>
                <w:szCs w:val="20"/>
              </w:rPr>
              <w:t>Primary</w:t>
            </w:r>
            <w:r w:rsidR="004B60B3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927464923"/>
            <w:placeholder>
              <w:docPart w:val="9E9447688D3B49BEA2191E44F416E67E"/>
            </w:placeholder>
          </w:sdtPr>
          <w:sdtEndPr/>
          <w:sdtContent>
            <w:tc>
              <w:tcPr>
                <w:tcW w:w="3846" w:type="dxa"/>
                <w:gridSpan w:val="1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D087E" w:rsidRPr="008B1141" w:rsidRDefault="00AD0A11" w:rsidP="00F53A8E">
                <w:pPr>
                  <w:tabs>
                    <w:tab w:val="left" w:pos="5372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28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D087E" w:rsidRPr="008B1141" w:rsidRDefault="00DD087E" w:rsidP="00CC5CF1">
            <w:pPr>
              <w:tabs>
                <w:tab w:val="left" w:pos="5372"/>
                <w:tab w:val="left" w:pos="9254"/>
              </w:tabs>
              <w:rPr>
                <w:noProof/>
                <w:sz w:val="20"/>
                <w:szCs w:val="20"/>
              </w:rPr>
            </w:pPr>
          </w:p>
        </w:tc>
      </w:tr>
      <w:tr w:rsidR="004B60B3" w:rsidRPr="008B1141" w:rsidTr="009D68C8">
        <w:trPr>
          <w:trHeight w:hRule="exact" w:val="364"/>
        </w:trPr>
        <w:tc>
          <w:tcPr>
            <w:tcW w:w="17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087E" w:rsidRPr="008B1141" w:rsidRDefault="00DD087E" w:rsidP="0095018B">
            <w:pPr>
              <w:tabs>
                <w:tab w:val="left" w:pos="5372"/>
                <w:tab w:val="left" w:pos="9254"/>
              </w:tabs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8B1141">
              <w:rPr>
                <w:sz w:val="20"/>
                <w:szCs w:val="20"/>
              </w:rPr>
              <w:t>Client InSyst #:</w:t>
            </w:r>
          </w:p>
        </w:tc>
        <w:sdt>
          <w:sdtPr>
            <w:rPr>
              <w:sz w:val="20"/>
              <w:szCs w:val="20"/>
            </w:rPr>
            <w:id w:val="-1605186120"/>
            <w:placeholder>
              <w:docPart w:val="F3C0983FAB604144B821031522F9A4DD"/>
            </w:placeholder>
          </w:sdtPr>
          <w:sdtEndPr/>
          <w:sdtContent>
            <w:tc>
              <w:tcPr>
                <w:tcW w:w="4191" w:type="dxa"/>
                <w:gridSpan w:val="1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D087E" w:rsidRPr="008B1141" w:rsidRDefault="00AD0A11" w:rsidP="0095018B">
                <w:pPr>
                  <w:tabs>
                    <w:tab w:val="left" w:pos="5372"/>
                    <w:tab w:val="left" w:pos="9254"/>
                  </w:tabs>
                  <w:rPr>
                    <w:noProof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23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87E" w:rsidRPr="008B1141" w:rsidRDefault="00DD087E" w:rsidP="00F53A8E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4B60B3">
              <w:rPr>
                <w:sz w:val="20"/>
                <w:szCs w:val="20"/>
              </w:rPr>
              <w:t xml:space="preserve">Episode Opening </w:t>
            </w:r>
            <w:r w:rsidRPr="008B1141">
              <w:rPr>
                <w:sz w:val="20"/>
                <w:szCs w:val="20"/>
              </w:rPr>
              <w:t xml:space="preserve">Date: </w:t>
            </w:r>
          </w:p>
        </w:tc>
        <w:sdt>
          <w:sdtPr>
            <w:rPr>
              <w:noProof/>
              <w:sz w:val="20"/>
              <w:szCs w:val="20"/>
            </w:rPr>
            <w:id w:val="1340279077"/>
            <w:placeholder>
              <w:docPart w:val="18CE30B28A374AC79B344996B1EFA82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6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D087E" w:rsidRPr="008B1141" w:rsidRDefault="003D1B97" w:rsidP="0095018B">
                <w:pPr>
                  <w:tabs>
                    <w:tab w:val="left" w:pos="5372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28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D087E" w:rsidRPr="008B1141" w:rsidRDefault="00DD087E" w:rsidP="00CC5CF1">
            <w:pPr>
              <w:tabs>
                <w:tab w:val="left" w:pos="5372"/>
                <w:tab w:val="left" w:pos="9254"/>
              </w:tabs>
              <w:rPr>
                <w:noProof/>
                <w:sz w:val="20"/>
                <w:szCs w:val="20"/>
              </w:rPr>
            </w:pPr>
          </w:p>
        </w:tc>
      </w:tr>
      <w:tr w:rsidR="0095018B" w:rsidRPr="008B1141" w:rsidTr="009D68C8">
        <w:trPr>
          <w:trHeight w:hRule="exact" w:val="364"/>
        </w:trPr>
        <w:tc>
          <w:tcPr>
            <w:tcW w:w="17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087E" w:rsidRPr="008B1141" w:rsidRDefault="00DD087E" w:rsidP="0095018B">
            <w:pPr>
              <w:tabs>
                <w:tab w:val="left" w:pos="5372"/>
                <w:tab w:val="left" w:pos="9254"/>
              </w:tabs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8B1141">
              <w:rPr>
                <w:sz w:val="20"/>
                <w:szCs w:val="20"/>
              </w:rPr>
              <w:t>Provider Name:</w:t>
            </w:r>
          </w:p>
        </w:tc>
        <w:sdt>
          <w:sdtPr>
            <w:rPr>
              <w:sz w:val="20"/>
              <w:szCs w:val="20"/>
            </w:rPr>
            <w:id w:val="455602383"/>
            <w:placeholder>
              <w:docPart w:val="9584F2FEDC6A4CFE83FE94436D7B4D6A"/>
            </w:placeholder>
          </w:sdtPr>
          <w:sdtEndPr/>
          <w:sdtContent>
            <w:tc>
              <w:tcPr>
                <w:tcW w:w="4191" w:type="dxa"/>
                <w:gridSpan w:val="1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D087E" w:rsidRPr="008B1141" w:rsidRDefault="00AD0A11" w:rsidP="0095018B">
                <w:pPr>
                  <w:tabs>
                    <w:tab w:val="left" w:pos="5372"/>
                    <w:tab w:val="left" w:pos="9254"/>
                  </w:tabs>
                  <w:rPr>
                    <w:noProof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20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87E" w:rsidRPr="008B1141" w:rsidRDefault="00EC791F" w:rsidP="00F53A8E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SUD Program Type</w:t>
            </w:r>
            <w:r w:rsidR="004B60B3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091233010"/>
            <w:placeholder>
              <w:docPart w:val="2102FB616724435C8001CFDEA7A2AE71"/>
            </w:placeholder>
          </w:sdtPr>
          <w:sdtEndPr/>
          <w:sdtContent>
            <w:tc>
              <w:tcPr>
                <w:tcW w:w="3027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D087E" w:rsidRPr="008B1141" w:rsidRDefault="00AD0A11" w:rsidP="00AD0A11">
                <w:pPr>
                  <w:tabs>
                    <w:tab w:val="left" w:pos="5372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28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D087E" w:rsidRPr="008B1141" w:rsidRDefault="00DD087E" w:rsidP="00DD087E">
            <w:pPr>
              <w:tabs>
                <w:tab w:val="left" w:pos="5372"/>
                <w:tab w:val="left" w:pos="9254"/>
              </w:tabs>
              <w:rPr>
                <w:noProof/>
                <w:sz w:val="20"/>
                <w:szCs w:val="20"/>
              </w:rPr>
            </w:pPr>
          </w:p>
        </w:tc>
      </w:tr>
      <w:tr w:rsidR="004354CD" w:rsidRPr="008B1141" w:rsidTr="0000679A">
        <w:trPr>
          <w:trHeight w:hRule="exact" w:val="90"/>
        </w:trPr>
        <w:tc>
          <w:tcPr>
            <w:tcW w:w="18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087E" w:rsidRDefault="00DD087E" w:rsidP="00DD087E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  <w:tc>
          <w:tcPr>
            <w:tcW w:w="41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087E" w:rsidRDefault="00DD087E" w:rsidP="00DD087E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087E" w:rsidRDefault="00DD087E" w:rsidP="00DD087E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  <w:tc>
          <w:tcPr>
            <w:tcW w:w="30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087E" w:rsidRDefault="00DD087E" w:rsidP="00DD087E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87E" w:rsidRDefault="00DD087E" w:rsidP="00DD087E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</w:tr>
      <w:tr w:rsidR="00704124" w:rsidRPr="008B1141" w:rsidTr="00242821">
        <w:trPr>
          <w:trHeight w:hRule="exact" w:val="262"/>
        </w:trPr>
        <w:tc>
          <w:tcPr>
            <w:tcW w:w="11313" w:type="dxa"/>
            <w:gridSpan w:val="39"/>
            <w:tcBorders>
              <w:left w:val="single" w:sz="4" w:space="0" w:color="auto"/>
              <w:bottom w:val="nil"/>
            </w:tcBorders>
          </w:tcPr>
          <w:p w:rsidR="00AF5E60" w:rsidRPr="008B1141" w:rsidRDefault="009F01ED" w:rsidP="008730ED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315683">
              <w:rPr>
                <w:sz w:val="20"/>
                <w:szCs w:val="20"/>
              </w:rPr>
              <w:t>9.</w:t>
            </w:r>
            <w:r w:rsidRPr="00315683">
              <w:rPr>
                <w:b/>
                <w:sz w:val="20"/>
                <w:szCs w:val="20"/>
              </w:rPr>
              <w:t xml:space="preserve"> </w:t>
            </w:r>
            <w:r w:rsidR="004C572F" w:rsidRPr="00315683">
              <w:rPr>
                <w:b/>
                <w:sz w:val="20"/>
                <w:szCs w:val="20"/>
              </w:rPr>
              <w:t>OS</w:t>
            </w:r>
            <w:r w:rsidR="004C572F">
              <w:rPr>
                <w:b/>
                <w:sz w:val="20"/>
                <w:szCs w:val="20"/>
              </w:rPr>
              <w:t>/IOS</w:t>
            </w:r>
            <w:r w:rsidR="00FC01B2" w:rsidRPr="00FC01B2">
              <w:rPr>
                <w:b/>
                <w:sz w:val="20"/>
                <w:szCs w:val="20"/>
              </w:rPr>
              <w:t xml:space="preserve"> </w:t>
            </w:r>
            <w:r w:rsidR="003E0C20" w:rsidRPr="00FC01B2">
              <w:rPr>
                <w:b/>
                <w:sz w:val="20"/>
                <w:szCs w:val="20"/>
              </w:rPr>
              <w:t>Substance</w:t>
            </w:r>
            <w:r w:rsidR="003E0C20" w:rsidRPr="008730ED">
              <w:rPr>
                <w:b/>
                <w:sz w:val="20"/>
                <w:szCs w:val="20"/>
              </w:rPr>
              <w:t xml:space="preserve"> Use Disorder</w:t>
            </w:r>
            <w:r w:rsidRPr="008730ED">
              <w:rPr>
                <w:b/>
                <w:sz w:val="20"/>
                <w:szCs w:val="20"/>
              </w:rPr>
              <w:t xml:space="preserve"> Services r</w:t>
            </w:r>
            <w:r w:rsidR="00704124" w:rsidRPr="008730ED">
              <w:rPr>
                <w:b/>
                <w:sz w:val="20"/>
                <w:szCs w:val="20"/>
              </w:rPr>
              <w:t>equest</w:t>
            </w:r>
            <w:r w:rsidR="003F7BDE">
              <w:rPr>
                <w:sz w:val="20"/>
                <w:szCs w:val="20"/>
              </w:rPr>
              <w:t xml:space="preserve"> as indicated on treatment plan</w:t>
            </w:r>
            <w:r w:rsidR="00704124" w:rsidRPr="008B1141">
              <w:rPr>
                <w:sz w:val="20"/>
                <w:szCs w:val="20"/>
              </w:rPr>
              <w:t xml:space="preserve"> (check all that apply):</w:t>
            </w:r>
          </w:p>
          <w:p w:rsidR="00A23320" w:rsidRPr="00AF5E60" w:rsidRDefault="00A23320" w:rsidP="008730ED">
            <w:pPr>
              <w:tabs>
                <w:tab w:val="left" w:pos="2880"/>
                <w:tab w:val="left" w:pos="5922"/>
                <w:tab w:val="left" w:pos="6012"/>
                <w:tab w:val="left" w:pos="7812"/>
                <w:tab w:val="left" w:pos="9990"/>
              </w:tabs>
              <w:rPr>
                <w:sz w:val="20"/>
                <w:szCs w:val="20"/>
              </w:rPr>
            </w:pPr>
          </w:p>
        </w:tc>
      </w:tr>
      <w:tr w:rsidR="008730ED" w:rsidRPr="008B1141" w:rsidTr="009D68C8">
        <w:trPr>
          <w:trHeight w:val="144"/>
        </w:trPr>
        <w:tc>
          <w:tcPr>
            <w:tcW w:w="38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00DF" w:rsidRPr="00AF0081" w:rsidRDefault="0028462B" w:rsidP="008730ED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360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017" w:rsidRPr="00AF00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7017" w:rsidRPr="00AF0081">
              <w:rPr>
                <w:sz w:val="20"/>
                <w:szCs w:val="20"/>
              </w:rPr>
              <w:t xml:space="preserve"> </w:t>
            </w:r>
            <w:r w:rsidR="001400DF" w:rsidRPr="00AF0081">
              <w:rPr>
                <w:sz w:val="20"/>
                <w:szCs w:val="20"/>
              </w:rPr>
              <w:t xml:space="preserve">Individual </w:t>
            </w:r>
            <w:r w:rsidR="001708AE">
              <w:rPr>
                <w:sz w:val="20"/>
                <w:szCs w:val="20"/>
              </w:rPr>
              <w:t>Counseling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DF" w:rsidRPr="00AF0081" w:rsidRDefault="001400DF" w:rsidP="008730ED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>Frequency</w:t>
            </w:r>
            <w:r w:rsidR="00820307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823576802"/>
            <w:placeholder>
              <w:docPart w:val="A05609F1B845409F921FAFE7E8C0F4A1"/>
            </w:placeholder>
          </w:sdtPr>
          <w:sdtEndPr/>
          <w:sdtContent>
            <w:tc>
              <w:tcPr>
                <w:tcW w:w="1620" w:type="dxa"/>
                <w:gridSpan w:val="5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1400DF" w:rsidRPr="00AF0081" w:rsidRDefault="00AD0A11" w:rsidP="008730ED">
                <w:pPr>
                  <w:tabs>
                    <w:tab w:val="left" w:pos="5372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DF" w:rsidRPr="00AF0081" w:rsidRDefault="001400DF" w:rsidP="008730ED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>and As Needed</w:t>
            </w:r>
            <w:r w:rsidR="00097017" w:rsidRPr="00AF00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DF" w:rsidRPr="00AF0081" w:rsidRDefault="001400DF" w:rsidP="008730ED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>Duration</w:t>
            </w:r>
            <w:r w:rsidR="00820307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447388104"/>
            <w:placeholder>
              <w:docPart w:val="65A0DF734B574D37A7900513AAE34128"/>
            </w:placeholder>
          </w:sdtPr>
          <w:sdtEndPr/>
          <w:sdtContent>
            <w:tc>
              <w:tcPr>
                <w:tcW w:w="1759" w:type="dxa"/>
                <w:gridSpan w:val="2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1400DF" w:rsidRPr="00AF0081" w:rsidRDefault="00AD0A11" w:rsidP="008730ED">
                <w:pPr>
                  <w:tabs>
                    <w:tab w:val="left" w:pos="5372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28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400DF" w:rsidRDefault="001400DF" w:rsidP="00704124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</w:tr>
      <w:tr w:rsidR="008730ED" w:rsidRPr="008B1141" w:rsidTr="009D68C8">
        <w:trPr>
          <w:trHeight w:val="144"/>
        </w:trPr>
        <w:tc>
          <w:tcPr>
            <w:tcW w:w="38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00DF" w:rsidRPr="00AF0081" w:rsidRDefault="0028462B" w:rsidP="008730ED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565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017" w:rsidRPr="00AF00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7017" w:rsidRPr="00AF0081">
              <w:rPr>
                <w:sz w:val="20"/>
                <w:szCs w:val="20"/>
              </w:rPr>
              <w:t xml:space="preserve"> </w:t>
            </w:r>
            <w:r w:rsidR="003E0C20" w:rsidRPr="00AF0081">
              <w:rPr>
                <w:sz w:val="20"/>
                <w:szCs w:val="20"/>
              </w:rPr>
              <w:t xml:space="preserve">Group </w:t>
            </w:r>
            <w:r w:rsidR="001708AE">
              <w:rPr>
                <w:sz w:val="20"/>
                <w:szCs w:val="20"/>
              </w:rPr>
              <w:t>Counseling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DF" w:rsidRPr="00AF0081" w:rsidRDefault="001400DF" w:rsidP="008730ED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>Frequency</w:t>
            </w:r>
            <w:r w:rsidR="00820307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205827522"/>
            <w:placeholder>
              <w:docPart w:val="81AC1136CC964DC3BAAE7EA2CABFA46E"/>
            </w:placeholder>
          </w:sdtPr>
          <w:sdtEndPr/>
          <w:sdtContent>
            <w:tc>
              <w:tcPr>
                <w:tcW w:w="1620" w:type="dxa"/>
                <w:gridSpan w:val="5"/>
                <w:tcBorders>
                  <w:left w:val="nil"/>
                  <w:right w:val="nil"/>
                </w:tcBorders>
                <w:vAlign w:val="bottom"/>
              </w:tcPr>
              <w:p w:rsidR="001400DF" w:rsidRPr="00AF0081" w:rsidRDefault="00AD0A11" w:rsidP="008730ED">
                <w:pPr>
                  <w:tabs>
                    <w:tab w:val="left" w:pos="5372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DF" w:rsidRPr="00AF0081" w:rsidRDefault="001400DF" w:rsidP="008730ED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 xml:space="preserve">and As Needed 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DF" w:rsidRPr="00AF0081" w:rsidRDefault="001400DF" w:rsidP="008730ED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>Duration</w:t>
            </w:r>
            <w:r w:rsidR="00820307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896961719"/>
            <w:placeholder>
              <w:docPart w:val="817ECF59B6BC44FF9F4A9C7FA7F5E5D2"/>
            </w:placeholder>
          </w:sdtPr>
          <w:sdtEndPr/>
          <w:sdtContent>
            <w:tc>
              <w:tcPr>
                <w:tcW w:w="1759" w:type="dxa"/>
                <w:gridSpan w:val="2"/>
                <w:tcBorders>
                  <w:left w:val="nil"/>
                  <w:right w:val="nil"/>
                </w:tcBorders>
                <w:vAlign w:val="bottom"/>
              </w:tcPr>
              <w:p w:rsidR="001400DF" w:rsidRPr="00AF0081" w:rsidRDefault="00AD0A11" w:rsidP="008730ED">
                <w:pPr>
                  <w:tabs>
                    <w:tab w:val="left" w:pos="5372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28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400DF" w:rsidRDefault="001400DF" w:rsidP="0091691D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</w:tr>
      <w:tr w:rsidR="008730ED" w:rsidRPr="008B1141" w:rsidTr="009D68C8">
        <w:trPr>
          <w:trHeight w:val="144"/>
        </w:trPr>
        <w:tc>
          <w:tcPr>
            <w:tcW w:w="38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00DF" w:rsidRPr="00AF0081" w:rsidRDefault="0028462B" w:rsidP="008730ED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014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017" w:rsidRPr="00AF00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400DF" w:rsidRPr="00AF0081">
              <w:rPr>
                <w:sz w:val="20"/>
                <w:szCs w:val="20"/>
              </w:rPr>
              <w:t xml:space="preserve"> Medication Services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DF" w:rsidRPr="00AF0081" w:rsidRDefault="001400DF" w:rsidP="008730ED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>Frequency</w:t>
            </w:r>
            <w:r w:rsidR="00820307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2022052188"/>
            <w:placeholder>
              <w:docPart w:val="DA8EF6F7F5084EC5BD7E5241C65AC0A0"/>
            </w:placeholder>
          </w:sdtPr>
          <w:sdtEndPr/>
          <w:sdtContent>
            <w:tc>
              <w:tcPr>
                <w:tcW w:w="1620" w:type="dxa"/>
                <w:gridSpan w:val="5"/>
                <w:tcBorders>
                  <w:left w:val="nil"/>
                  <w:right w:val="nil"/>
                </w:tcBorders>
                <w:vAlign w:val="bottom"/>
              </w:tcPr>
              <w:p w:rsidR="001400DF" w:rsidRPr="00AF0081" w:rsidRDefault="00AD0A11" w:rsidP="008730ED">
                <w:pPr>
                  <w:tabs>
                    <w:tab w:val="left" w:pos="5372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DF" w:rsidRPr="00AF0081" w:rsidRDefault="001400DF" w:rsidP="008730ED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 xml:space="preserve">and As Needed 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DF" w:rsidRPr="00AF0081" w:rsidRDefault="001400DF" w:rsidP="008730ED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>Duration</w:t>
            </w:r>
            <w:r w:rsidR="00820307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72113422"/>
            <w:placeholder>
              <w:docPart w:val="4D1E6433F31A4898BD6936B392652B29"/>
            </w:placeholder>
          </w:sdtPr>
          <w:sdtEndPr/>
          <w:sdtContent>
            <w:tc>
              <w:tcPr>
                <w:tcW w:w="1759" w:type="dxa"/>
                <w:gridSpan w:val="2"/>
                <w:tcBorders>
                  <w:left w:val="nil"/>
                  <w:right w:val="nil"/>
                </w:tcBorders>
                <w:vAlign w:val="bottom"/>
              </w:tcPr>
              <w:p w:rsidR="001400DF" w:rsidRPr="00AF0081" w:rsidRDefault="00AD0A11" w:rsidP="008730ED">
                <w:pPr>
                  <w:tabs>
                    <w:tab w:val="left" w:pos="5372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28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400DF" w:rsidRDefault="001400DF" w:rsidP="0091691D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</w:tr>
      <w:tr w:rsidR="008730ED" w:rsidRPr="008B1141" w:rsidTr="009D68C8">
        <w:trPr>
          <w:trHeight w:val="144"/>
        </w:trPr>
        <w:tc>
          <w:tcPr>
            <w:tcW w:w="38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00DF" w:rsidRPr="00AF0081" w:rsidRDefault="0028462B" w:rsidP="008730ED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087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017" w:rsidRPr="00AF00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7017" w:rsidRPr="00AF0081">
              <w:rPr>
                <w:sz w:val="20"/>
                <w:szCs w:val="20"/>
              </w:rPr>
              <w:t xml:space="preserve"> </w:t>
            </w:r>
            <w:r w:rsidR="003E0C20" w:rsidRPr="00AF0081">
              <w:rPr>
                <w:sz w:val="20"/>
                <w:szCs w:val="20"/>
              </w:rPr>
              <w:t>Family T</w:t>
            </w:r>
            <w:r w:rsidR="001400DF" w:rsidRPr="00AF0081">
              <w:rPr>
                <w:sz w:val="20"/>
                <w:szCs w:val="20"/>
              </w:rPr>
              <w:t>herapy</w:t>
            </w:r>
            <w:r w:rsidR="00FF0DE0">
              <w:rPr>
                <w:sz w:val="20"/>
                <w:szCs w:val="20"/>
              </w:rPr>
              <w:t xml:space="preserve"> (LPHAs Only)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DF" w:rsidRPr="00AF0081" w:rsidRDefault="001400DF" w:rsidP="008730ED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>Frequency</w:t>
            </w:r>
            <w:r w:rsidR="00820307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442192982"/>
            <w:placeholder>
              <w:docPart w:val="882EA81AFB3E452CA246CD31DA3174E0"/>
            </w:placeholder>
          </w:sdtPr>
          <w:sdtEndPr/>
          <w:sdtContent>
            <w:tc>
              <w:tcPr>
                <w:tcW w:w="1620" w:type="dxa"/>
                <w:gridSpan w:val="5"/>
                <w:tcBorders>
                  <w:left w:val="nil"/>
                  <w:right w:val="nil"/>
                </w:tcBorders>
                <w:vAlign w:val="bottom"/>
              </w:tcPr>
              <w:p w:rsidR="001400DF" w:rsidRPr="00AF0081" w:rsidRDefault="00AD0A11" w:rsidP="008730ED">
                <w:pPr>
                  <w:tabs>
                    <w:tab w:val="left" w:pos="5372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DF" w:rsidRPr="00AF0081" w:rsidRDefault="001400DF" w:rsidP="008730ED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 xml:space="preserve">and As Needed 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DF" w:rsidRPr="00AF0081" w:rsidRDefault="001400DF" w:rsidP="008730ED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>Duration</w:t>
            </w:r>
            <w:r w:rsidR="00820307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792855646"/>
            <w:placeholder>
              <w:docPart w:val="EC4A1229629548E4BEAD01C2BF180D26"/>
            </w:placeholder>
          </w:sdtPr>
          <w:sdtEndPr/>
          <w:sdtContent>
            <w:tc>
              <w:tcPr>
                <w:tcW w:w="1759" w:type="dxa"/>
                <w:gridSpan w:val="2"/>
                <w:tcBorders>
                  <w:left w:val="nil"/>
                  <w:right w:val="nil"/>
                </w:tcBorders>
                <w:vAlign w:val="bottom"/>
              </w:tcPr>
              <w:p w:rsidR="001400DF" w:rsidRPr="00AF0081" w:rsidRDefault="00AD0A11" w:rsidP="008730ED">
                <w:pPr>
                  <w:tabs>
                    <w:tab w:val="left" w:pos="5372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28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400DF" w:rsidRDefault="001400DF" w:rsidP="0091691D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</w:tr>
      <w:tr w:rsidR="008730ED" w:rsidRPr="008B1141" w:rsidTr="009D68C8">
        <w:trPr>
          <w:trHeight w:val="144"/>
        </w:trPr>
        <w:tc>
          <w:tcPr>
            <w:tcW w:w="38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537" w:rsidRPr="00AF0081" w:rsidRDefault="0028462B" w:rsidP="008730ED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706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537" w:rsidRPr="00AF00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4537" w:rsidRPr="00AF0081">
              <w:rPr>
                <w:sz w:val="20"/>
                <w:szCs w:val="20"/>
              </w:rPr>
              <w:t xml:space="preserve"> Collateral</w:t>
            </w:r>
            <w:r w:rsidR="001708AE">
              <w:rPr>
                <w:sz w:val="20"/>
                <w:szCs w:val="20"/>
              </w:rPr>
              <w:t xml:space="preserve"> Services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537" w:rsidRPr="00AF0081" w:rsidRDefault="00EF4537" w:rsidP="008730ED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>Frequency</w:t>
            </w:r>
            <w:r w:rsidR="00820307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154257660"/>
            <w:placeholder>
              <w:docPart w:val="C4D4FE4EB1584A919D9336D362013133"/>
            </w:placeholder>
          </w:sdtPr>
          <w:sdtEndPr/>
          <w:sdtContent>
            <w:tc>
              <w:tcPr>
                <w:tcW w:w="1620" w:type="dxa"/>
                <w:gridSpan w:val="5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F4537" w:rsidRPr="00AF0081" w:rsidRDefault="00AD0A11" w:rsidP="008730ED">
                <w:pPr>
                  <w:tabs>
                    <w:tab w:val="left" w:pos="5372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537" w:rsidRPr="00AF0081" w:rsidRDefault="00EF4537" w:rsidP="008730ED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 xml:space="preserve">and As Needed 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537" w:rsidRPr="00AF0081" w:rsidRDefault="00EF4537" w:rsidP="008730ED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>Duration</w:t>
            </w:r>
            <w:r w:rsidR="00820307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23674954"/>
            <w:placeholder>
              <w:docPart w:val="FE1476B3FBEC48A59B3493BC86E246D3"/>
            </w:placeholder>
          </w:sdtPr>
          <w:sdtEndPr/>
          <w:sdtContent>
            <w:tc>
              <w:tcPr>
                <w:tcW w:w="1759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F4537" w:rsidRPr="00AF0081" w:rsidRDefault="00AD0A11" w:rsidP="008730ED">
                <w:pPr>
                  <w:tabs>
                    <w:tab w:val="left" w:pos="5372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28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F4537" w:rsidRDefault="00EF4537" w:rsidP="00EF4537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</w:tr>
      <w:tr w:rsidR="008730ED" w:rsidRPr="008B1141" w:rsidTr="009D68C8">
        <w:trPr>
          <w:trHeight w:val="144"/>
        </w:trPr>
        <w:tc>
          <w:tcPr>
            <w:tcW w:w="38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537" w:rsidRPr="00AF0081" w:rsidRDefault="0028462B" w:rsidP="00FC079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295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537" w:rsidRPr="00AF00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4537" w:rsidRPr="00AF0081">
              <w:rPr>
                <w:sz w:val="20"/>
                <w:szCs w:val="20"/>
              </w:rPr>
              <w:t xml:space="preserve"> </w:t>
            </w:r>
            <w:r w:rsidR="00AF0081" w:rsidRPr="00AF0081">
              <w:rPr>
                <w:sz w:val="20"/>
                <w:szCs w:val="20"/>
              </w:rPr>
              <w:t>Patient Education</w:t>
            </w:r>
            <w:r w:rsidR="00820307">
              <w:rPr>
                <w:sz w:val="20"/>
                <w:szCs w:val="20"/>
              </w:rPr>
              <w:t xml:space="preserve"> (Grp/Ind)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537" w:rsidRPr="00AF0081" w:rsidRDefault="00EF4537" w:rsidP="008730ED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>Frequency</w:t>
            </w:r>
            <w:r w:rsidR="00820307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2091111659"/>
            <w:placeholder>
              <w:docPart w:val="FCE82665F5FC467CAE8597804197648C"/>
            </w:placeholder>
          </w:sdtPr>
          <w:sdtEndPr/>
          <w:sdtContent>
            <w:tc>
              <w:tcPr>
                <w:tcW w:w="1620" w:type="dxa"/>
                <w:gridSpan w:val="5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F4537" w:rsidRPr="00AF0081" w:rsidRDefault="00AD0A11" w:rsidP="008730ED">
                <w:pPr>
                  <w:tabs>
                    <w:tab w:val="left" w:pos="5372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537" w:rsidRPr="00AF0081" w:rsidRDefault="00EF4537" w:rsidP="008730ED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 xml:space="preserve">and As Needed 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537" w:rsidRPr="00AF0081" w:rsidRDefault="00EF4537" w:rsidP="008730ED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>Duration</w:t>
            </w:r>
            <w:r w:rsidR="00820307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830585779"/>
            <w:placeholder>
              <w:docPart w:val="E45A22E1B68B402BAEF45B27D3D80219"/>
            </w:placeholder>
          </w:sdtPr>
          <w:sdtEndPr/>
          <w:sdtContent>
            <w:tc>
              <w:tcPr>
                <w:tcW w:w="1759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F4537" w:rsidRPr="00AF0081" w:rsidRDefault="00AD0A11" w:rsidP="008730ED">
                <w:pPr>
                  <w:tabs>
                    <w:tab w:val="left" w:pos="5372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28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F4537" w:rsidRDefault="00EF4537" w:rsidP="00EF4537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</w:tr>
      <w:tr w:rsidR="002F55FB" w:rsidRPr="008B1141" w:rsidTr="009D68C8">
        <w:trPr>
          <w:trHeight w:val="144"/>
        </w:trPr>
        <w:tc>
          <w:tcPr>
            <w:tcW w:w="38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5FB" w:rsidRPr="00AF0081" w:rsidRDefault="0028462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077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5FB" w:rsidRPr="00AF00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55FB">
              <w:rPr>
                <w:sz w:val="20"/>
                <w:szCs w:val="20"/>
              </w:rPr>
              <w:t xml:space="preserve"> Group Multi-Family Counseling - ADOL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5FB" w:rsidRPr="00AF0081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>Frequency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94217029"/>
            <w:placeholder>
              <w:docPart w:val="504AE2682DAF4BE48ED9E83667603EE3"/>
            </w:placeholder>
          </w:sdtPr>
          <w:sdtEndPr/>
          <w:sdtContent>
            <w:tc>
              <w:tcPr>
                <w:tcW w:w="1620" w:type="dxa"/>
                <w:gridSpan w:val="5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F55FB" w:rsidRPr="00AF0081" w:rsidRDefault="002F55FB" w:rsidP="002F55FB">
                <w:pPr>
                  <w:tabs>
                    <w:tab w:val="left" w:pos="5372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5FB" w:rsidRPr="00AF0081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 xml:space="preserve">and As Needed 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5FB" w:rsidRPr="00AF0081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>Duration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63299686"/>
            <w:placeholder>
              <w:docPart w:val="1E8B5379FF954A35934E98391658F12E"/>
            </w:placeholder>
          </w:sdtPr>
          <w:sdtEndPr/>
          <w:sdtContent>
            <w:tc>
              <w:tcPr>
                <w:tcW w:w="1759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F55FB" w:rsidRPr="00AF0081" w:rsidRDefault="002F55FB" w:rsidP="002F55FB">
                <w:pPr>
                  <w:tabs>
                    <w:tab w:val="left" w:pos="5372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28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</w:tr>
      <w:tr w:rsidR="002F55FB" w:rsidTr="004C572F">
        <w:trPr>
          <w:trHeight w:hRule="exact" w:val="80"/>
        </w:trPr>
        <w:tc>
          <w:tcPr>
            <w:tcW w:w="38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55FB" w:rsidRDefault="002F55FB" w:rsidP="002F55FB">
            <w:pPr>
              <w:tabs>
                <w:tab w:val="left" w:pos="435"/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5FB" w:rsidRPr="008B1141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</w:tr>
      <w:tr w:rsidR="002F55FB" w:rsidRPr="008B1141" w:rsidTr="0000679A">
        <w:trPr>
          <w:trHeight w:val="288"/>
        </w:trPr>
        <w:tc>
          <w:tcPr>
            <w:tcW w:w="11024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F55FB" w:rsidRPr="008730ED" w:rsidRDefault="002F55FB" w:rsidP="002F55FB">
            <w:pPr>
              <w:tabs>
                <w:tab w:val="left" w:pos="5372"/>
                <w:tab w:val="left" w:pos="925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Withdrawal Management Services</w:t>
            </w:r>
            <w:r w:rsidRPr="008730ED">
              <w:rPr>
                <w:b/>
                <w:sz w:val="20"/>
                <w:szCs w:val="20"/>
              </w:rPr>
              <w:t xml:space="preserve"> request</w:t>
            </w:r>
            <w:r>
              <w:rPr>
                <w:sz w:val="20"/>
                <w:szCs w:val="20"/>
              </w:rPr>
              <w:t xml:space="preserve"> as indicated on treatment plan (check all that apply)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</w:tr>
      <w:tr w:rsidR="002F55FB" w:rsidRPr="008B1141" w:rsidTr="009D68C8">
        <w:trPr>
          <w:trHeight w:val="144"/>
        </w:trPr>
        <w:tc>
          <w:tcPr>
            <w:tcW w:w="38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5FB" w:rsidRPr="00AF0081" w:rsidRDefault="0028462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764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5FB" w:rsidRPr="00AF00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55FB">
              <w:rPr>
                <w:sz w:val="20"/>
                <w:szCs w:val="20"/>
              </w:rPr>
              <w:t xml:space="preserve"> Observation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5FB" w:rsidRPr="00AF0081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>Frequency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427384926"/>
            <w:placeholder>
              <w:docPart w:val="0822940239F444FDB3DF880F2A96277A"/>
            </w:placeholder>
          </w:sdtPr>
          <w:sdtEndPr/>
          <w:sdtContent>
            <w:tc>
              <w:tcPr>
                <w:tcW w:w="16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F55FB" w:rsidRPr="00AF0081" w:rsidRDefault="002F55FB" w:rsidP="002F55FB">
                <w:pPr>
                  <w:tabs>
                    <w:tab w:val="left" w:pos="5372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5FB" w:rsidRPr="00AF0081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 xml:space="preserve">and As Needed 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5FB" w:rsidRPr="00AF0081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>Duration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409689823"/>
            <w:placeholder>
              <w:docPart w:val="B979AB2E268241D09ECE2B7FA70B7C59"/>
            </w:placeholder>
          </w:sdtPr>
          <w:sdtEndPr/>
          <w:sdtContent>
            <w:tc>
              <w:tcPr>
                <w:tcW w:w="17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F55FB" w:rsidRPr="00AF0081" w:rsidRDefault="002F55FB" w:rsidP="002F55FB">
                <w:pPr>
                  <w:tabs>
                    <w:tab w:val="left" w:pos="5372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28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</w:tr>
      <w:tr w:rsidR="002F55FB" w:rsidRPr="008B1141" w:rsidTr="009D68C8">
        <w:trPr>
          <w:trHeight w:val="144"/>
        </w:trPr>
        <w:tc>
          <w:tcPr>
            <w:tcW w:w="38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5FB" w:rsidRPr="00AF0081" w:rsidRDefault="0028462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10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5FB" w:rsidRPr="00AF00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55FB" w:rsidRPr="00AF0081">
              <w:rPr>
                <w:sz w:val="20"/>
                <w:szCs w:val="20"/>
              </w:rPr>
              <w:t xml:space="preserve"> Medication Services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5FB" w:rsidRPr="00AF0081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>Frequency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737939049"/>
            <w:placeholder>
              <w:docPart w:val="C6EB2154D2314102BE6F45229E33CE21"/>
            </w:placeholder>
          </w:sdtPr>
          <w:sdtEndPr/>
          <w:sdtContent>
            <w:tc>
              <w:tcPr>
                <w:tcW w:w="1620" w:type="dxa"/>
                <w:gridSpan w:val="5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F55FB" w:rsidRPr="00AF0081" w:rsidRDefault="002F55FB" w:rsidP="002F55FB">
                <w:pPr>
                  <w:tabs>
                    <w:tab w:val="left" w:pos="5372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5FB" w:rsidRPr="00AF0081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 xml:space="preserve">and As Needed 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5FB" w:rsidRPr="00AF0081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>Duration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961254725"/>
            <w:placeholder>
              <w:docPart w:val="01B493B8F22E4CD78CCC8D75D1B1761E"/>
            </w:placeholder>
          </w:sdtPr>
          <w:sdtEndPr/>
          <w:sdtContent>
            <w:tc>
              <w:tcPr>
                <w:tcW w:w="17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F55FB" w:rsidRPr="00AF0081" w:rsidRDefault="002F55FB" w:rsidP="002F55FB">
                <w:pPr>
                  <w:tabs>
                    <w:tab w:val="left" w:pos="5372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28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</w:tr>
      <w:tr w:rsidR="002F55FB" w:rsidTr="004C572F">
        <w:trPr>
          <w:trHeight w:hRule="exact" w:val="90"/>
        </w:trPr>
        <w:tc>
          <w:tcPr>
            <w:tcW w:w="38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5FB" w:rsidRPr="008B1141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</w:tr>
      <w:tr w:rsidR="002F55FB" w:rsidRPr="008B1141" w:rsidTr="0000679A">
        <w:trPr>
          <w:trHeight w:val="288"/>
        </w:trPr>
        <w:tc>
          <w:tcPr>
            <w:tcW w:w="11024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F55FB" w:rsidRPr="00AF0081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8730ED">
              <w:rPr>
                <w:b/>
                <w:sz w:val="20"/>
                <w:szCs w:val="20"/>
              </w:rPr>
              <w:t xml:space="preserve">Recovery </w:t>
            </w:r>
            <w:r>
              <w:rPr>
                <w:b/>
                <w:sz w:val="20"/>
                <w:szCs w:val="20"/>
              </w:rPr>
              <w:t xml:space="preserve">Support </w:t>
            </w:r>
            <w:r w:rsidRPr="008730ED">
              <w:rPr>
                <w:b/>
                <w:sz w:val="20"/>
                <w:szCs w:val="20"/>
              </w:rPr>
              <w:t>Services request</w:t>
            </w:r>
            <w:r>
              <w:rPr>
                <w:sz w:val="20"/>
                <w:szCs w:val="20"/>
              </w:rPr>
              <w:t xml:space="preserve"> as indicated on treatment plan (check all that apply)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</w:tr>
      <w:tr w:rsidR="002F55FB" w:rsidRPr="008B1141" w:rsidTr="009D68C8">
        <w:trPr>
          <w:trHeight w:val="144"/>
        </w:trPr>
        <w:tc>
          <w:tcPr>
            <w:tcW w:w="38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5FB" w:rsidRPr="00AF0081" w:rsidRDefault="0028462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738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5FB" w:rsidRPr="00AF00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55FB" w:rsidRPr="00AF0081">
              <w:rPr>
                <w:sz w:val="20"/>
                <w:szCs w:val="20"/>
              </w:rPr>
              <w:t xml:space="preserve"> </w:t>
            </w:r>
            <w:r w:rsidR="002F55FB">
              <w:rPr>
                <w:sz w:val="20"/>
                <w:szCs w:val="20"/>
              </w:rPr>
              <w:t>Individual Counseling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5FB" w:rsidRPr="00AF0081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>Frequency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891183009"/>
            <w:placeholder>
              <w:docPart w:val="A100AFD96CEF4F4D9790BE13BF3F288E"/>
            </w:placeholder>
          </w:sdtPr>
          <w:sdtEndPr/>
          <w:sdtContent>
            <w:tc>
              <w:tcPr>
                <w:tcW w:w="1620" w:type="dxa"/>
                <w:gridSpan w:val="5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2F55FB" w:rsidRPr="00AF0081" w:rsidRDefault="002F55FB" w:rsidP="002F55FB">
                <w:pPr>
                  <w:tabs>
                    <w:tab w:val="left" w:pos="5372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5FB" w:rsidRPr="00AF0081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 xml:space="preserve">and As Needed 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5FB" w:rsidRPr="00AF0081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>Duration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644736844"/>
            <w:placeholder>
              <w:docPart w:val="C1B6A89F05F343B0B7F3AC1B9E3F8F05"/>
            </w:placeholder>
          </w:sdtPr>
          <w:sdtEndPr/>
          <w:sdtContent>
            <w:tc>
              <w:tcPr>
                <w:tcW w:w="17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F55FB" w:rsidRPr="00AF0081" w:rsidRDefault="002F55FB" w:rsidP="002F55FB">
                <w:pPr>
                  <w:tabs>
                    <w:tab w:val="left" w:pos="5372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28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</w:tr>
      <w:tr w:rsidR="002F55FB" w:rsidRPr="008B1141" w:rsidTr="009D68C8">
        <w:trPr>
          <w:trHeight w:val="144"/>
        </w:trPr>
        <w:tc>
          <w:tcPr>
            <w:tcW w:w="38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5FB" w:rsidRPr="00AF0081" w:rsidRDefault="0028462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819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5FB" w:rsidRPr="00AF00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55FB" w:rsidRPr="00AF0081">
              <w:rPr>
                <w:sz w:val="20"/>
                <w:szCs w:val="20"/>
              </w:rPr>
              <w:t xml:space="preserve"> </w:t>
            </w:r>
            <w:r w:rsidR="002F55FB">
              <w:rPr>
                <w:sz w:val="20"/>
                <w:szCs w:val="20"/>
              </w:rPr>
              <w:t>Group Counseling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5FB" w:rsidRPr="00AF0081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>Frequency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467485017"/>
            <w:placeholder>
              <w:docPart w:val="31D999529FE64730AC83DC5C20A33A30"/>
            </w:placeholder>
          </w:sdtPr>
          <w:sdtEndPr/>
          <w:sdtContent>
            <w:tc>
              <w:tcPr>
                <w:tcW w:w="1620" w:type="dxa"/>
                <w:gridSpan w:val="5"/>
                <w:tcBorders>
                  <w:top w:val="single" w:sz="4" w:space="0" w:color="auto"/>
                  <w:left w:val="nil"/>
                  <w:right w:val="nil"/>
                </w:tcBorders>
                <w:vAlign w:val="bottom"/>
              </w:tcPr>
              <w:p w:rsidR="002F55FB" w:rsidRPr="00AF0081" w:rsidRDefault="002F55FB" w:rsidP="002F55FB">
                <w:pPr>
                  <w:tabs>
                    <w:tab w:val="left" w:pos="5372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5FB" w:rsidRPr="00AF0081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 xml:space="preserve">and As Needed 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5FB" w:rsidRPr="00AF0081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>Duration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055282016"/>
            <w:placeholder>
              <w:docPart w:val="6D851B094B7D49AE95344140C0E053C8"/>
            </w:placeholder>
          </w:sdtPr>
          <w:sdtEndPr/>
          <w:sdtContent>
            <w:tc>
              <w:tcPr>
                <w:tcW w:w="17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F55FB" w:rsidRPr="00AF0081" w:rsidRDefault="002F55FB" w:rsidP="002F55FB">
                <w:pPr>
                  <w:tabs>
                    <w:tab w:val="left" w:pos="5372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28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</w:tr>
      <w:tr w:rsidR="002F55FB" w:rsidRPr="008B1141" w:rsidTr="009D68C8">
        <w:trPr>
          <w:trHeight w:val="144"/>
        </w:trPr>
        <w:tc>
          <w:tcPr>
            <w:tcW w:w="38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5FB" w:rsidRPr="00AF0081" w:rsidRDefault="0028462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78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5FB" w:rsidRPr="00AF00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55FB" w:rsidRPr="00AF0081">
              <w:rPr>
                <w:sz w:val="20"/>
                <w:szCs w:val="20"/>
              </w:rPr>
              <w:t xml:space="preserve"> </w:t>
            </w:r>
            <w:r w:rsidR="002F55FB">
              <w:rPr>
                <w:sz w:val="20"/>
                <w:szCs w:val="20"/>
              </w:rPr>
              <w:t>Recovery Service Monitoring/SAA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5FB" w:rsidRPr="00AF0081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>Frequency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93558530"/>
            <w:placeholder>
              <w:docPart w:val="9E42CAC9522D48D995F224184BF1B7E1"/>
            </w:placeholder>
          </w:sdtPr>
          <w:sdtEndPr/>
          <w:sdtContent>
            <w:tc>
              <w:tcPr>
                <w:tcW w:w="1620" w:type="dxa"/>
                <w:gridSpan w:val="5"/>
                <w:tcBorders>
                  <w:top w:val="single" w:sz="4" w:space="0" w:color="auto"/>
                  <w:left w:val="nil"/>
                  <w:right w:val="nil"/>
                </w:tcBorders>
                <w:vAlign w:val="bottom"/>
              </w:tcPr>
              <w:p w:rsidR="002F55FB" w:rsidRPr="00AF0081" w:rsidRDefault="002F55FB" w:rsidP="002F55FB">
                <w:pPr>
                  <w:tabs>
                    <w:tab w:val="left" w:pos="5372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5FB" w:rsidRPr="00AF0081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 xml:space="preserve">and As Needed 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5FB" w:rsidRPr="00AF0081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>Duration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114520492"/>
            <w:placeholder>
              <w:docPart w:val="840172848B3648B7BA2B41D5DE529580"/>
            </w:placeholder>
          </w:sdtPr>
          <w:sdtEndPr/>
          <w:sdtContent>
            <w:tc>
              <w:tcPr>
                <w:tcW w:w="17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F55FB" w:rsidRPr="00AF0081" w:rsidRDefault="002F55FB" w:rsidP="002F55FB">
                <w:pPr>
                  <w:tabs>
                    <w:tab w:val="left" w:pos="5372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28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</w:tr>
      <w:tr w:rsidR="002F55FB" w:rsidRPr="008B1141" w:rsidTr="004C572F">
        <w:trPr>
          <w:trHeight w:hRule="exact" w:val="90"/>
        </w:trPr>
        <w:tc>
          <w:tcPr>
            <w:tcW w:w="33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5FB" w:rsidRPr="008B1141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</w:tr>
      <w:tr w:rsidR="002F55FB" w:rsidRPr="008B1141" w:rsidTr="0000679A">
        <w:trPr>
          <w:trHeight w:val="288"/>
        </w:trPr>
        <w:tc>
          <w:tcPr>
            <w:tcW w:w="11024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b/>
                <w:sz w:val="20"/>
                <w:szCs w:val="20"/>
              </w:rPr>
            </w:pPr>
            <w:r w:rsidRPr="00315683">
              <w:rPr>
                <w:sz w:val="20"/>
                <w:szCs w:val="20"/>
              </w:rPr>
              <w:t>10.</w:t>
            </w:r>
            <w:r>
              <w:rPr>
                <w:b/>
                <w:sz w:val="20"/>
                <w:szCs w:val="20"/>
              </w:rPr>
              <w:t xml:space="preserve"> Case Management Services</w:t>
            </w:r>
            <w:r w:rsidRPr="008730ED">
              <w:rPr>
                <w:b/>
                <w:sz w:val="20"/>
                <w:szCs w:val="20"/>
              </w:rPr>
              <w:t xml:space="preserve"> request</w:t>
            </w:r>
            <w:r>
              <w:rPr>
                <w:sz w:val="20"/>
                <w:szCs w:val="20"/>
              </w:rPr>
              <w:t xml:space="preserve"> as indicated on treatment plan (check all that apply)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</w:tr>
      <w:tr w:rsidR="002F55FB" w:rsidRPr="008B1141" w:rsidTr="009D68C8">
        <w:trPr>
          <w:trHeight w:val="144"/>
        </w:trPr>
        <w:tc>
          <w:tcPr>
            <w:tcW w:w="38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5FB" w:rsidRPr="00AF0081" w:rsidRDefault="0028462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718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5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55FB" w:rsidRPr="00AF0081">
              <w:rPr>
                <w:sz w:val="20"/>
                <w:szCs w:val="20"/>
              </w:rPr>
              <w:t xml:space="preserve"> Case Management</w:t>
            </w:r>
            <w:r w:rsidR="002F55FB">
              <w:rPr>
                <w:sz w:val="20"/>
                <w:szCs w:val="20"/>
              </w:rPr>
              <w:t>: Care Coordination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5FB" w:rsidRPr="00AF0081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>Frequency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280263662"/>
            <w:placeholder>
              <w:docPart w:val="3A3BA780052C4280BE38ABA567441EF4"/>
            </w:placeholder>
          </w:sdtPr>
          <w:sdtEndPr/>
          <w:sdtContent>
            <w:tc>
              <w:tcPr>
                <w:tcW w:w="16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F55FB" w:rsidRPr="00AF0081" w:rsidRDefault="002F55FB" w:rsidP="002F55FB">
                <w:pPr>
                  <w:tabs>
                    <w:tab w:val="left" w:pos="5372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5FB" w:rsidRPr="00AF0081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 xml:space="preserve">and As Needed 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5FB" w:rsidRPr="00AF0081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>Duration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31098773"/>
            <w:placeholder>
              <w:docPart w:val="557F1D13918F4334BF252F345EB34F03"/>
            </w:placeholder>
          </w:sdtPr>
          <w:sdtEndPr/>
          <w:sdtContent>
            <w:tc>
              <w:tcPr>
                <w:tcW w:w="17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F55FB" w:rsidRPr="00AF0081" w:rsidRDefault="002F55FB" w:rsidP="002F55FB">
                <w:pPr>
                  <w:tabs>
                    <w:tab w:val="left" w:pos="5372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28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</w:tr>
      <w:tr w:rsidR="002F55FB" w:rsidRPr="008B1141" w:rsidTr="009D68C8">
        <w:trPr>
          <w:trHeight w:val="144"/>
        </w:trPr>
        <w:tc>
          <w:tcPr>
            <w:tcW w:w="38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5FB" w:rsidRPr="00AF0081" w:rsidRDefault="0028462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818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5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55FB" w:rsidRPr="00AF0081">
              <w:rPr>
                <w:sz w:val="20"/>
                <w:szCs w:val="20"/>
              </w:rPr>
              <w:t xml:space="preserve"> Case Management</w:t>
            </w:r>
            <w:r w:rsidR="002F55FB">
              <w:rPr>
                <w:sz w:val="20"/>
                <w:szCs w:val="20"/>
              </w:rPr>
              <w:t>: Service Coordination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5FB" w:rsidRPr="00AF0081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>Frequency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590270291"/>
            <w:placeholder>
              <w:docPart w:val="D528DE4386AE4BCC827105105E210973"/>
            </w:placeholder>
          </w:sdtPr>
          <w:sdtEndPr/>
          <w:sdtContent>
            <w:tc>
              <w:tcPr>
                <w:tcW w:w="16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F55FB" w:rsidRPr="00AF0081" w:rsidRDefault="002F55FB" w:rsidP="002F55FB">
                <w:pPr>
                  <w:tabs>
                    <w:tab w:val="left" w:pos="5372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5FB" w:rsidRPr="00AF0081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 xml:space="preserve">and As Needed 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5FB" w:rsidRPr="00AF0081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  <w:r w:rsidRPr="00AF0081">
              <w:rPr>
                <w:sz w:val="20"/>
                <w:szCs w:val="20"/>
              </w:rPr>
              <w:t>Duration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574232529"/>
            <w:placeholder>
              <w:docPart w:val="410E78AE40504B1CA949B93BB5B7E2A2"/>
            </w:placeholder>
          </w:sdtPr>
          <w:sdtEndPr/>
          <w:sdtContent>
            <w:tc>
              <w:tcPr>
                <w:tcW w:w="17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F55FB" w:rsidRPr="00AF0081" w:rsidRDefault="002F55FB" w:rsidP="002F55FB">
                <w:pPr>
                  <w:tabs>
                    <w:tab w:val="left" w:pos="5372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28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</w:tr>
      <w:tr w:rsidR="002F55FB" w:rsidTr="004C572F">
        <w:trPr>
          <w:trHeight w:hRule="exact" w:val="80"/>
        </w:trPr>
        <w:tc>
          <w:tcPr>
            <w:tcW w:w="38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5FB" w:rsidRPr="008B1141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F55FB" w:rsidRDefault="002F55FB" w:rsidP="002F55FB">
            <w:pPr>
              <w:tabs>
                <w:tab w:val="left" w:pos="5372"/>
                <w:tab w:val="left" w:pos="9254"/>
              </w:tabs>
              <w:rPr>
                <w:sz w:val="20"/>
                <w:szCs w:val="20"/>
              </w:rPr>
            </w:pPr>
          </w:p>
        </w:tc>
      </w:tr>
      <w:tr w:rsidR="002F55FB" w:rsidRPr="008B1141" w:rsidTr="00242821">
        <w:trPr>
          <w:trHeight w:val="288"/>
        </w:trPr>
        <w:tc>
          <w:tcPr>
            <w:tcW w:w="11313" w:type="dxa"/>
            <w:gridSpan w:val="39"/>
            <w:tcBorders>
              <w:left w:val="single" w:sz="4" w:space="0" w:color="auto"/>
              <w:bottom w:val="nil"/>
            </w:tcBorders>
            <w:vAlign w:val="center"/>
          </w:tcPr>
          <w:p w:rsidR="002F55FB" w:rsidRPr="00AD1B0F" w:rsidRDefault="002F55FB" w:rsidP="002F55FB">
            <w:pPr>
              <w:tabs>
                <w:tab w:val="left" w:pos="9900"/>
              </w:tabs>
              <w:rPr>
                <w:b/>
                <w:sz w:val="20"/>
                <w:szCs w:val="20"/>
              </w:rPr>
            </w:pPr>
            <w:r w:rsidRPr="00315683">
              <w:rPr>
                <w:sz w:val="20"/>
                <w:szCs w:val="20"/>
              </w:rPr>
              <w:t>11.</w:t>
            </w:r>
            <w:r w:rsidRPr="00315683">
              <w:rPr>
                <w:b/>
                <w:sz w:val="20"/>
                <w:szCs w:val="20"/>
              </w:rPr>
              <w:t xml:space="preserve"> Medical</w:t>
            </w:r>
            <w:r w:rsidRPr="000B4FA9">
              <w:rPr>
                <w:b/>
                <w:sz w:val="20"/>
                <w:szCs w:val="20"/>
              </w:rPr>
              <w:t xml:space="preserve"> Necessity</w:t>
            </w:r>
            <w:r w:rsidRPr="00F8124B">
              <w:rPr>
                <w:sz w:val="20"/>
                <w:szCs w:val="20"/>
              </w:rPr>
              <w:t xml:space="preserve"> (both required for medical necessity):</w:t>
            </w:r>
          </w:p>
        </w:tc>
      </w:tr>
      <w:tr w:rsidR="002F55FB" w:rsidRPr="008B1141" w:rsidTr="009D68C8">
        <w:trPr>
          <w:trHeight w:val="750"/>
        </w:trPr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5FB" w:rsidRPr="00F166D3" w:rsidRDefault="0028462B" w:rsidP="002F55F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234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5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79" w:type="dxa"/>
            <w:gridSpan w:val="37"/>
            <w:tcBorders>
              <w:top w:val="nil"/>
              <w:left w:val="nil"/>
              <w:bottom w:val="nil"/>
            </w:tcBorders>
          </w:tcPr>
          <w:p w:rsidR="002F55FB" w:rsidRPr="00425B97" w:rsidRDefault="002F55FB" w:rsidP="002F55FB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425B97">
              <w:rPr>
                <w:sz w:val="20"/>
                <w:szCs w:val="20"/>
              </w:rPr>
              <w:t>Included SUD Diagnosis with individualized written basis (LPHA completing the diagnosis and written basis must meet face-to-face or via telehealth with beneficiary or SUD counselor who completed the assessment. Unlicensed LPHAs must have licensed LPHA co-signature)</w:t>
            </w:r>
          </w:p>
        </w:tc>
      </w:tr>
      <w:tr w:rsidR="002F55FB" w:rsidRPr="008B1141" w:rsidTr="00425B97">
        <w:trPr>
          <w:trHeight w:val="459"/>
        </w:trPr>
        <w:tc>
          <w:tcPr>
            <w:tcW w:w="43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55FB" w:rsidRPr="00F166D3" w:rsidRDefault="0028462B" w:rsidP="002F55F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20075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5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79" w:type="dxa"/>
            <w:gridSpan w:val="37"/>
            <w:tcBorders>
              <w:top w:val="nil"/>
              <w:left w:val="nil"/>
            </w:tcBorders>
            <w:vAlign w:val="center"/>
          </w:tcPr>
          <w:p w:rsidR="002F55FB" w:rsidRPr="00425B97" w:rsidRDefault="002F55FB" w:rsidP="002F55FB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425B97">
              <w:rPr>
                <w:sz w:val="20"/>
                <w:szCs w:val="20"/>
              </w:rPr>
              <w:t>ASAM Level of Care</w:t>
            </w:r>
            <w:r>
              <w:rPr>
                <w:sz w:val="20"/>
                <w:szCs w:val="20"/>
              </w:rPr>
              <w:t xml:space="preserve"> (ALOC)</w:t>
            </w:r>
            <w:r w:rsidRPr="00425B97">
              <w:rPr>
                <w:sz w:val="20"/>
                <w:szCs w:val="20"/>
              </w:rPr>
              <w:t>. May be completed by SUD counselor or LPHA. Differences in LOC and placement must have clinical explanation.</w:t>
            </w:r>
          </w:p>
        </w:tc>
      </w:tr>
      <w:tr w:rsidR="002F55FB" w:rsidRPr="008B1141" w:rsidTr="0000679A">
        <w:trPr>
          <w:trHeight w:hRule="exact" w:val="424"/>
        </w:trPr>
        <w:tc>
          <w:tcPr>
            <w:tcW w:w="2599" w:type="dxa"/>
            <w:gridSpan w:val="9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F55FB" w:rsidRPr="008B1141" w:rsidRDefault="002F55FB" w:rsidP="002F55FB">
            <w:pPr>
              <w:tabs>
                <w:tab w:val="left" w:pos="5400"/>
                <w:tab w:val="left" w:pos="5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Primary Counselor/LPHA:</w:t>
            </w:r>
          </w:p>
        </w:tc>
        <w:tc>
          <w:tcPr>
            <w:tcW w:w="306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F55FB" w:rsidRPr="008B1141" w:rsidRDefault="002F55FB" w:rsidP="002F55FB">
            <w:pPr>
              <w:tabs>
                <w:tab w:val="left" w:pos="5400"/>
                <w:tab w:val="left" w:pos="5490"/>
              </w:tabs>
              <w:rPr>
                <w:sz w:val="20"/>
                <w:szCs w:val="20"/>
              </w:rPr>
            </w:pPr>
          </w:p>
        </w:tc>
        <w:tc>
          <w:tcPr>
            <w:tcW w:w="5654" w:type="dxa"/>
            <w:gridSpan w:val="20"/>
            <w:tcBorders>
              <w:left w:val="nil"/>
              <w:bottom w:val="nil"/>
            </w:tcBorders>
            <w:vAlign w:val="bottom"/>
          </w:tcPr>
          <w:p w:rsidR="002F55FB" w:rsidRPr="008B1141" w:rsidRDefault="002F55FB" w:rsidP="002F55FB">
            <w:pPr>
              <w:tabs>
                <w:tab w:val="left" w:pos="5400"/>
                <w:tab w:val="left" w:pos="5490"/>
              </w:tabs>
              <w:spacing w:line="276" w:lineRule="auto"/>
              <w:rPr>
                <w:sz w:val="20"/>
                <w:szCs w:val="20"/>
              </w:rPr>
            </w:pPr>
            <w:r w:rsidRPr="008B1141">
              <w:rPr>
                <w:sz w:val="20"/>
                <w:szCs w:val="20"/>
              </w:rPr>
              <w:t xml:space="preserve">Recommend Approval: </w:t>
            </w:r>
            <w:sdt>
              <w:sdtPr>
                <w:rPr>
                  <w:sz w:val="20"/>
                  <w:szCs w:val="20"/>
                </w:rPr>
                <w:id w:val="-77162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B1141">
              <w:rPr>
                <w:sz w:val="20"/>
                <w:szCs w:val="20"/>
              </w:rPr>
              <w:t xml:space="preserve"> Yes   </w:t>
            </w:r>
            <w:sdt>
              <w:sdtPr>
                <w:rPr>
                  <w:sz w:val="20"/>
                  <w:szCs w:val="20"/>
                </w:rPr>
                <w:id w:val="168062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1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B1141">
              <w:rPr>
                <w:sz w:val="20"/>
                <w:szCs w:val="20"/>
              </w:rPr>
              <w:t xml:space="preserve"> No</w:t>
            </w:r>
          </w:p>
        </w:tc>
      </w:tr>
      <w:tr w:rsidR="002F55FB" w:rsidRPr="008B1141" w:rsidTr="00425B97">
        <w:trPr>
          <w:trHeight w:hRule="exact" w:val="262"/>
        </w:trPr>
        <w:tc>
          <w:tcPr>
            <w:tcW w:w="19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55FB" w:rsidRPr="008B1141" w:rsidRDefault="002F55FB" w:rsidP="002F55FB">
            <w:pPr>
              <w:tabs>
                <w:tab w:val="left" w:pos="5400"/>
                <w:tab w:val="left" w:pos="549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36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FB" w:rsidRPr="008B1141" w:rsidRDefault="002F55FB" w:rsidP="002F55FB">
            <w:pPr>
              <w:tabs>
                <w:tab w:val="left" w:pos="5400"/>
                <w:tab w:val="left" w:pos="5490"/>
              </w:tabs>
              <w:jc w:val="center"/>
              <w:rPr>
                <w:noProof/>
                <w:sz w:val="20"/>
                <w:szCs w:val="20"/>
              </w:rPr>
            </w:pPr>
            <w:r w:rsidRPr="00AD0A11">
              <w:rPr>
                <w:sz w:val="18"/>
                <w:szCs w:val="16"/>
              </w:rPr>
              <w:t>Signature/Credentials</w:t>
            </w:r>
          </w:p>
        </w:tc>
        <w:tc>
          <w:tcPr>
            <w:tcW w:w="5654" w:type="dxa"/>
            <w:gridSpan w:val="20"/>
            <w:tcBorders>
              <w:top w:val="nil"/>
              <w:left w:val="nil"/>
              <w:bottom w:val="single" w:sz="4" w:space="0" w:color="auto"/>
            </w:tcBorders>
          </w:tcPr>
          <w:p w:rsidR="002F55FB" w:rsidRPr="008B1141" w:rsidRDefault="002F55FB" w:rsidP="002F55FB">
            <w:pPr>
              <w:tabs>
                <w:tab w:val="left" w:pos="5400"/>
                <w:tab w:val="left" w:pos="5490"/>
              </w:tabs>
              <w:rPr>
                <w:noProof/>
                <w:sz w:val="20"/>
                <w:szCs w:val="20"/>
              </w:rPr>
            </w:pPr>
          </w:p>
        </w:tc>
      </w:tr>
      <w:tr w:rsidR="002F55FB" w:rsidRPr="008B1141" w:rsidTr="0000679A">
        <w:trPr>
          <w:trHeight w:hRule="exact" w:val="415"/>
        </w:trPr>
        <w:tc>
          <w:tcPr>
            <w:tcW w:w="2147" w:type="dxa"/>
            <w:gridSpan w:val="8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2F55FB" w:rsidRPr="008B1141" w:rsidRDefault="002F55FB" w:rsidP="002F55FB">
            <w:pPr>
              <w:tabs>
                <w:tab w:val="left" w:pos="5400"/>
                <w:tab w:val="left" w:pos="5490"/>
              </w:tabs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8B1141">
              <w:rPr>
                <w:sz w:val="20"/>
                <w:szCs w:val="20"/>
              </w:rPr>
              <w:t xml:space="preserve">Agency Supervisor: </w:t>
            </w:r>
          </w:p>
        </w:tc>
        <w:tc>
          <w:tcPr>
            <w:tcW w:w="3512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F55FB" w:rsidRPr="008B1141" w:rsidRDefault="002F55FB" w:rsidP="002F55FB">
            <w:pPr>
              <w:tabs>
                <w:tab w:val="left" w:pos="5400"/>
                <w:tab w:val="left" w:pos="549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5654" w:type="dxa"/>
            <w:gridSpan w:val="20"/>
            <w:tcBorders>
              <w:left w:val="nil"/>
              <w:bottom w:val="nil"/>
            </w:tcBorders>
            <w:vAlign w:val="bottom"/>
          </w:tcPr>
          <w:p w:rsidR="002F55FB" w:rsidRPr="008B1141" w:rsidRDefault="002F55FB" w:rsidP="002F55FB">
            <w:pPr>
              <w:tabs>
                <w:tab w:val="left" w:pos="5400"/>
                <w:tab w:val="left" w:pos="5490"/>
              </w:tabs>
              <w:rPr>
                <w:noProof/>
                <w:sz w:val="20"/>
                <w:szCs w:val="20"/>
              </w:rPr>
            </w:pPr>
            <w:r w:rsidRPr="008B1141">
              <w:rPr>
                <w:sz w:val="20"/>
                <w:szCs w:val="20"/>
              </w:rPr>
              <w:t xml:space="preserve">Recommend Approval: </w:t>
            </w:r>
            <w:sdt>
              <w:sdtPr>
                <w:rPr>
                  <w:sz w:val="20"/>
                  <w:szCs w:val="20"/>
                </w:rPr>
                <w:id w:val="172371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1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B1141">
              <w:rPr>
                <w:sz w:val="20"/>
                <w:szCs w:val="20"/>
              </w:rPr>
              <w:t xml:space="preserve"> Yes   </w:t>
            </w:r>
            <w:sdt>
              <w:sdtPr>
                <w:rPr>
                  <w:sz w:val="20"/>
                  <w:szCs w:val="20"/>
                </w:rPr>
                <w:id w:val="1507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1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Pending (30 D</w:t>
            </w:r>
            <w:r w:rsidRPr="008B1141">
              <w:rPr>
                <w:sz w:val="20"/>
                <w:szCs w:val="20"/>
              </w:rPr>
              <w:t>ay Return)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779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1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</w:p>
        </w:tc>
      </w:tr>
      <w:tr w:rsidR="002F55FB" w:rsidRPr="008B1141" w:rsidTr="00425B97">
        <w:trPr>
          <w:trHeight w:val="260"/>
        </w:trPr>
        <w:tc>
          <w:tcPr>
            <w:tcW w:w="21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55FB" w:rsidRPr="008B1141" w:rsidRDefault="002F55FB" w:rsidP="002F55FB">
            <w:pPr>
              <w:tabs>
                <w:tab w:val="left" w:pos="5400"/>
                <w:tab w:val="left" w:pos="549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35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FB" w:rsidRPr="008B1141" w:rsidRDefault="002F55FB" w:rsidP="002F55FB">
            <w:pPr>
              <w:tabs>
                <w:tab w:val="left" w:pos="5400"/>
                <w:tab w:val="left" w:pos="5490"/>
              </w:tabs>
              <w:jc w:val="center"/>
              <w:rPr>
                <w:noProof/>
                <w:sz w:val="20"/>
                <w:szCs w:val="20"/>
              </w:rPr>
            </w:pPr>
            <w:r w:rsidRPr="00AD0A11">
              <w:rPr>
                <w:sz w:val="18"/>
                <w:szCs w:val="16"/>
              </w:rPr>
              <w:t>Signature/Credentials</w:t>
            </w:r>
          </w:p>
        </w:tc>
        <w:tc>
          <w:tcPr>
            <w:tcW w:w="5654" w:type="dxa"/>
            <w:gridSpan w:val="20"/>
            <w:tcBorders>
              <w:top w:val="nil"/>
              <w:left w:val="nil"/>
              <w:bottom w:val="single" w:sz="4" w:space="0" w:color="auto"/>
            </w:tcBorders>
          </w:tcPr>
          <w:p w:rsidR="002F55FB" w:rsidRPr="008B1141" w:rsidRDefault="002F55FB" w:rsidP="002F55FB">
            <w:pPr>
              <w:tabs>
                <w:tab w:val="left" w:pos="5400"/>
                <w:tab w:val="left" w:pos="5490"/>
              </w:tabs>
              <w:rPr>
                <w:noProof/>
                <w:sz w:val="20"/>
                <w:szCs w:val="20"/>
              </w:rPr>
            </w:pPr>
          </w:p>
        </w:tc>
      </w:tr>
      <w:tr w:rsidR="002F55FB" w:rsidRPr="008B1141" w:rsidTr="0000679A">
        <w:trPr>
          <w:trHeight w:hRule="exact" w:val="415"/>
        </w:trPr>
        <w:tc>
          <w:tcPr>
            <w:tcW w:w="2959" w:type="dxa"/>
            <w:gridSpan w:val="11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2F55FB" w:rsidRPr="008B1141" w:rsidRDefault="002F55FB" w:rsidP="002F55FB">
            <w:pPr>
              <w:tabs>
                <w:tab w:val="left" w:pos="5400"/>
                <w:tab w:val="left" w:pos="5490"/>
              </w:tabs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8B1141">
              <w:rPr>
                <w:sz w:val="20"/>
                <w:szCs w:val="20"/>
              </w:rPr>
              <w:t>CQRT Reviewer</w:t>
            </w:r>
            <w:r>
              <w:rPr>
                <w:sz w:val="20"/>
                <w:szCs w:val="20"/>
              </w:rPr>
              <w:t xml:space="preserve"> </w:t>
            </w:r>
            <w:r w:rsidRPr="00637DEF">
              <w:rPr>
                <w:b/>
                <w:sz w:val="20"/>
                <w:szCs w:val="20"/>
              </w:rPr>
              <w:t>(REQUIRED):</w:t>
            </w:r>
          </w:p>
        </w:tc>
        <w:sdt>
          <w:sdtPr>
            <w:rPr>
              <w:noProof/>
              <w:sz w:val="20"/>
              <w:szCs w:val="20"/>
            </w:rPr>
            <w:id w:val="-192070460"/>
            <w:placeholder>
              <w:docPart w:val="E6F532F500604BEAA716003E422EFDA9"/>
            </w:placeholder>
          </w:sdtPr>
          <w:sdtEndPr/>
          <w:sdtContent>
            <w:tc>
              <w:tcPr>
                <w:tcW w:w="2700" w:type="dxa"/>
                <w:gridSpan w:val="8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F55FB" w:rsidRPr="008B1141" w:rsidRDefault="002F55FB" w:rsidP="002F55FB">
                <w:pPr>
                  <w:tabs>
                    <w:tab w:val="left" w:pos="5400"/>
                    <w:tab w:val="left" w:pos="5490"/>
                  </w:tabs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5654" w:type="dxa"/>
            <w:gridSpan w:val="20"/>
            <w:tcBorders>
              <w:left w:val="nil"/>
              <w:bottom w:val="nil"/>
            </w:tcBorders>
            <w:vAlign w:val="bottom"/>
          </w:tcPr>
          <w:p w:rsidR="002F55FB" w:rsidRPr="008B1141" w:rsidRDefault="002F55FB" w:rsidP="002F55FB">
            <w:pPr>
              <w:tabs>
                <w:tab w:val="left" w:pos="5400"/>
                <w:tab w:val="left" w:pos="5490"/>
              </w:tabs>
              <w:rPr>
                <w:noProof/>
                <w:sz w:val="20"/>
                <w:szCs w:val="20"/>
              </w:rPr>
            </w:pPr>
            <w:r w:rsidRPr="008B1141">
              <w:rPr>
                <w:sz w:val="20"/>
                <w:szCs w:val="20"/>
              </w:rPr>
              <w:t xml:space="preserve">Recommend Approval: </w:t>
            </w:r>
            <w:sdt>
              <w:sdtPr>
                <w:rPr>
                  <w:sz w:val="20"/>
                  <w:szCs w:val="20"/>
                </w:rPr>
                <w:id w:val="-205784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1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B1141">
              <w:rPr>
                <w:sz w:val="20"/>
                <w:szCs w:val="20"/>
              </w:rPr>
              <w:t xml:space="preserve"> Yes   </w:t>
            </w:r>
            <w:sdt>
              <w:sdtPr>
                <w:rPr>
                  <w:sz w:val="20"/>
                  <w:szCs w:val="20"/>
                </w:rPr>
                <w:id w:val="45345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1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Pending (30 D</w:t>
            </w:r>
            <w:r w:rsidRPr="008B1141">
              <w:rPr>
                <w:sz w:val="20"/>
                <w:szCs w:val="20"/>
              </w:rPr>
              <w:t>ay Return)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59612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1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</w:p>
        </w:tc>
      </w:tr>
      <w:tr w:rsidR="002F55FB" w:rsidRPr="008B1141" w:rsidTr="0000679A">
        <w:trPr>
          <w:trHeight w:hRule="exact" w:val="262"/>
        </w:trPr>
        <w:tc>
          <w:tcPr>
            <w:tcW w:w="277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5FB" w:rsidRPr="008B1141" w:rsidRDefault="002F55FB" w:rsidP="002F55FB">
            <w:pPr>
              <w:tabs>
                <w:tab w:val="left" w:pos="5400"/>
                <w:tab w:val="left" w:pos="5490"/>
              </w:tabs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8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55FB" w:rsidRPr="008B1141" w:rsidRDefault="002F55FB" w:rsidP="002F55FB">
            <w:pPr>
              <w:tabs>
                <w:tab w:val="left" w:pos="5400"/>
                <w:tab w:val="left" w:pos="5490"/>
              </w:tabs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 w:rsidRPr="00AD0A11">
              <w:rPr>
                <w:sz w:val="18"/>
                <w:szCs w:val="16"/>
              </w:rPr>
              <w:t>Printed Name</w:t>
            </w:r>
          </w:p>
        </w:tc>
        <w:tc>
          <w:tcPr>
            <w:tcW w:w="5654" w:type="dxa"/>
            <w:gridSpan w:val="20"/>
            <w:tcBorders>
              <w:top w:val="nil"/>
              <w:left w:val="nil"/>
              <w:bottom w:val="nil"/>
            </w:tcBorders>
          </w:tcPr>
          <w:p w:rsidR="002F55FB" w:rsidRPr="008B1141" w:rsidRDefault="002F55FB" w:rsidP="002F55FB">
            <w:pPr>
              <w:tabs>
                <w:tab w:val="left" w:pos="5400"/>
                <w:tab w:val="left" w:pos="5490"/>
              </w:tabs>
              <w:spacing w:line="360" w:lineRule="auto"/>
              <w:rPr>
                <w:noProof/>
                <w:sz w:val="20"/>
                <w:szCs w:val="20"/>
              </w:rPr>
            </w:pPr>
          </w:p>
        </w:tc>
      </w:tr>
      <w:tr w:rsidR="002F55FB" w:rsidRPr="008B1141" w:rsidTr="009D68C8">
        <w:trPr>
          <w:trHeight w:hRule="exact" w:val="255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5FB" w:rsidRPr="00A75696" w:rsidRDefault="002F55FB" w:rsidP="002F55FB">
            <w:pPr>
              <w:tabs>
                <w:tab w:val="left" w:pos="5400"/>
                <w:tab w:val="left" w:pos="5490"/>
              </w:tabs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5FB" w:rsidRPr="00A75696" w:rsidRDefault="002F55FB" w:rsidP="002F55FB">
            <w:pPr>
              <w:tabs>
                <w:tab w:val="left" w:pos="5400"/>
                <w:tab w:val="left" w:pos="549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5FB" w:rsidRPr="00A75696" w:rsidRDefault="002F55FB" w:rsidP="002F55FB">
            <w:pPr>
              <w:tabs>
                <w:tab w:val="left" w:pos="5400"/>
                <w:tab w:val="left" w:pos="5490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98076270"/>
            <w:placeholder>
              <w:docPart w:val="5A39F67000114F32B0C31A0588C9ACC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F55FB" w:rsidRPr="00A75696" w:rsidRDefault="002F55FB" w:rsidP="002F55FB">
                <w:pPr>
                  <w:tabs>
                    <w:tab w:val="left" w:pos="5400"/>
                    <w:tab w:val="left" w:pos="549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  <w:tc>
          <w:tcPr>
            <w:tcW w:w="252" w:type="dxa"/>
            <w:tcBorders>
              <w:top w:val="nil"/>
              <w:left w:val="nil"/>
              <w:bottom w:val="nil"/>
            </w:tcBorders>
            <w:vAlign w:val="bottom"/>
          </w:tcPr>
          <w:p w:rsidR="002F55FB" w:rsidRPr="00A75696" w:rsidRDefault="002F55FB" w:rsidP="002F55FB">
            <w:pPr>
              <w:tabs>
                <w:tab w:val="left" w:pos="5400"/>
                <w:tab w:val="left" w:pos="5490"/>
              </w:tabs>
              <w:rPr>
                <w:sz w:val="20"/>
                <w:szCs w:val="20"/>
              </w:rPr>
            </w:pPr>
          </w:p>
        </w:tc>
      </w:tr>
      <w:tr w:rsidR="002F55FB" w:rsidRPr="008B1141" w:rsidTr="0000679A">
        <w:trPr>
          <w:trHeight w:hRule="exact" w:val="37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55FB" w:rsidRDefault="002F55FB" w:rsidP="002F55FB">
            <w:pPr>
              <w:tabs>
                <w:tab w:val="left" w:pos="5400"/>
                <w:tab w:val="left" w:pos="549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09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5FB" w:rsidRDefault="002F55FB" w:rsidP="002F55FB">
            <w:pPr>
              <w:tabs>
                <w:tab w:val="left" w:pos="5400"/>
                <w:tab w:val="left" w:pos="549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AD0A11">
              <w:rPr>
                <w:sz w:val="18"/>
                <w:szCs w:val="16"/>
              </w:rPr>
              <w:t>Signature/Credentials (LPHA</w:t>
            </w:r>
            <w:r>
              <w:rPr>
                <w:sz w:val="18"/>
                <w:szCs w:val="16"/>
              </w:rPr>
              <w:t xml:space="preserve"> or Certified SUD Counselor</w:t>
            </w:r>
            <w:r w:rsidRPr="00AD0A11">
              <w:rPr>
                <w:sz w:val="18"/>
                <w:szCs w:val="16"/>
              </w:rPr>
              <w:t>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FB" w:rsidRDefault="002F55FB" w:rsidP="002F55FB">
            <w:pPr>
              <w:tabs>
                <w:tab w:val="left" w:pos="5400"/>
                <w:tab w:val="left" w:pos="549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5FB" w:rsidRDefault="002F55FB" w:rsidP="002F55FB">
            <w:pPr>
              <w:tabs>
                <w:tab w:val="left" w:pos="5400"/>
                <w:tab w:val="left" w:pos="549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AD0A11">
              <w:rPr>
                <w:sz w:val="18"/>
                <w:szCs w:val="16"/>
              </w:rPr>
              <w:t>Date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2F55FB" w:rsidRDefault="002F55FB" w:rsidP="002F55FB">
            <w:pPr>
              <w:tabs>
                <w:tab w:val="left" w:pos="5400"/>
                <w:tab w:val="left" w:pos="549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2F55FB" w:rsidRPr="008B1141" w:rsidTr="0000679A">
        <w:trPr>
          <w:trHeight w:val="288"/>
        </w:trPr>
        <w:tc>
          <w:tcPr>
            <w:tcW w:w="5299" w:type="dxa"/>
            <w:gridSpan w:val="18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2F55FB" w:rsidRPr="008B1141" w:rsidRDefault="002F55FB" w:rsidP="002F55FB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96080F">
              <w:rPr>
                <w:sz w:val="20"/>
                <w:szCs w:val="20"/>
              </w:rPr>
              <w:t>CQRT Chair</w:t>
            </w:r>
            <w:r w:rsidRPr="00637DEF">
              <w:rPr>
                <w:b/>
                <w:sz w:val="20"/>
                <w:szCs w:val="20"/>
              </w:rPr>
              <w:t xml:space="preserve"> (REQUIRED):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4753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1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Full Authorization–</w:t>
            </w:r>
            <w:r w:rsidRPr="008B1141">
              <w:rPr>
                <w:sz w:val="20"/>
                <w:szCs w:val="20"/>
              </w:rPr>
              <w:t>Start Date:</w:t>
            </w:r>
          </w:p>
        </w:tc>
        <w:sdt>
          <w:sdtPr>
            <w:rPr>
              <w:noProof/>
              <w:sz w:val="20"/>
              <w:szCs w:val="20"/>
            </w:rPr>
            <w:id w:val="709222386"/>
            <w:placeholder>
              <w:docPart w:val="C5DA50B14F094B33AD5BB682D011687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88" w:type="dxa"/>
                <w:gridSpan w:val="9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F55FB" w:rsidRPr="008B1141" w:rsidRDefault="002F55FB" w:rsidP="002F55FB">
                <w:pPr>
                  <w:tabs>
                    <w:tab w:val="left" w:pos="2610"/>
                    <w:tab w:val="left" w:pos="5400"/>
                    <w:tab w:val="left" w:pos="5490"/>
                    <w:tab w:val="left" w:pos="9254"/>
                  </w:tabs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108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2F55FB" w:rsidRPr="008B1141" w:rsidRDefault="002F55FB" w:rsidP="002F55FB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noProof/>
                <w:sz w:val="20"/>
                <w:szCs w:val="20"/>
              </w:rPr>
            </w:pPr>
            <w:r w:rsidRPr="008B1141">
              <w:rPr>
                <w:sz w:val="20"/>
                <w:szCs w:val="20"/>
              </w:rPr>
              <w:t>End Date:</w:t>
            </w:r>
          </w:p>
        </w:tc>
        <w:sdt>
          <w:sdtPr>
            <w:rPr>
              <w:noProof/>
              <w:sz w:val="20"/>
              <w:szCs w:val="20"/>
            </w:rPr>
            <w:id w:val="-1427729722"/>
            <w:placeholder>
              <w:docPart w:val="0F24E4B735474536B8EC05B0F1F29BC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4" w:type="dxa"/>
                <w:gridSpan w:val="4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F55FB" w:rsidRPr="008B1141" w:rsidRDefault="002F55FB" w:rsidP="002F55FB">
                <w:pPr>
                  <w:tabs>
                    <w:tab w:val="left" w:pos="2610"/>
                    <w:tab w:val="left" w:pos="5400"/>
                    <w:tab w:val="left" w:pos="5490"/>
                    <w:tab w:val="left" w:pos="9254"/>
                  </w:tabs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bookmarkStart w:id="1" w:name="Text12" w:displacedByCustomXml="prev"/>
        <w:bookmarkEnd w:id="1"/>
        <w:tc>
          <w:tcPr>
            <w:tcW w:w="252" w:type="dxa"/>
            <w:tcBorders>
              <w:top w:val="single" w:sz="4" w:space="0" w:color="auto"/>
              <w:left w:val="nil"/>
              <w:bottom w:val="nil"/>
            </w:tcBorders>
          </w:tcPr>
          <w:p w:rsidR="002F55FB" w:rsidRPr="008B1141" w:rsidRDefault="002F55FB" w:rsidP="002F55FB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noProof/>
                <w:sz w:val="20"/>
                <w:szCs w:val="20"/>
              </w:rPr>
            </w:pPr>
          </w:p>
        </w:tc>
      </w:tr>
      <w:tr w:rsidR="002F55FB" w:rsidRPr="008B1141" w:rsidTr="00425B97">
        <w:trPr>
          <w:trHeight w:val="422"/>
        </w:trPr>
        <w:tc>
          <w:tcPr>
            <w:tcW w:w="7988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55FB" w:rsidRDefault="002F55FB" w:rsidP="002F55FB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8B1141">
              <w:rPr>
                <w:sz w:val="20"/>
                <w:szCs w:val="20"/>
              </w:rPr>
              <w:t>eturns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69307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B11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Authorization pending return in 30 Days, by this date:</w:t>
            </w:r>
          </w:p>
        </w:tc>
        <w:sdt>
          <w:sdtPr>
            <w:rPr>
              <w:sz w:val="20"/>
              <w:szCs w:val="20"/>
            </w:rPr>
            <w:id w:val="-670330226"/>
            <w:placeholder>
              <w:docPart w:val="7D307D33269949718E233B81D5529D4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73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F55FB" w:rsidRDefault="002F55FB" w:rsidP="002F55FB">
                <w:pPr>
                  <w:tabs>
                    <w:tab w:val="left" w:pos="2610"/>
                    <w:tab w:val="left" w:pos="5400"/>
                    <w:tab w:val="left" w:pos="5490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  <w:tc>
          <w:tcPr>
            <w:tcW w:w="252" w:type="dxa"/>
            <w:tcBorders>
              <w:top w:val="nil"/>
              <w:left w:val="nil"/>
              <w:bottom w:val="nil"/>
            </w:tcBorders>
          </w:tcPr>
          <w:p w:rsidR="002F55FB" w:rsidRDefault="002F55FB" w:rsidP="002F55FB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sz w:val="20"/>
                <w:szCs w:val="20"/>
              </w:rPr>
            </w:pPr>
          </w:p>
        </w:tc>
      </w:tr>
      <w:tr w:rsidR="002F55FB" w:rsidRPr="008B1141" w:rsidTr="00425B97">
        <w:trPr>
          <w:trHeight w:val="359"/>
        </w:trPr>
        <w:tc>
          <w:tcPr>
            <w:tcW w:w="7988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5FB" w:rsidRDefault="0028462B" w:rsidP="002F55FB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711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5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55FB">
              <w:rPr>
                <w:sz w:val="20"/>
                <w:szCs w:val="20"/>
              </w:rPr>
              <w:t xml:space="preserve"> No</w:t>
            </w:r>
            <w:r w:rsidR="002F55FB" w:rsidRPr="008B1141">
              <w:rPr>
                <w:sz w:val="20"/>
                <w:szCs w:val="20"/>
              </w:rPr>
              <w:t xml:space="preserve"> Authorization</w:t>
            </w:r>
            <w:r w:rsidR="002F55FB">
              <w:rPr>
                <w:sz w:val="20"/>
                <w:szCs w:val="20"/>
              </w:rPr>
              <w:t xml:space="preserve"> for DMC-ODS Services, c</w:t>
            </w:r>
            <w:r w:rsidR="002F55FB" w:rsidRPr="008B1141">
              <w:rPr>
                <w:sz w:val="20"/>
                <w:szCs w:val="20"/>
              </w:rPr>
              <w:t>hart to be returned to CQRT</w:t>
            </w:r>
            <w:r w:rsidR="002F55FB">
              <w:rPr>
                <w:sz w:val="20"/>
                <w:szCs w:val="20"/>
              </w:rPr>
              <w:t>, by this date</w:t>
            </w:r>
            <w:r w:rsidR="002F55FB" w:rsidRPr="008B114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12452195"/>
            <w:placeholder>
              <w:docPart w:val="7D307D33269949718E233B81D5529D4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73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F55FB" w:rsidRDefault="002F55FB" w:rsidP="002F55FB">
                <w:pPr>
                  <w:tabs>
                    <w:tab w:val="left" w:pos="2610"/>
                    <w:tab w:val="left" w:pos="5400"/>
                    <w:tab w:val="left" w:pos="5490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</w:t>
                </w:r>
              </w:p>
            </w:tc>
          </w:sdtContent>
        </w:sdt>
        <w:tc>
          <w:tcPr>
            <w:tcW w:w="252" w:type="dxa"/>
            <w:tcBorders>
              <w:top w:val="nil"/>
              <w:left w:val="nil"/>
              <w:bottom w:val="nil"/>
            </w:tcBorders>
          </w:tcPr>
          <w:p w:rsidR="002F55FB" w:rsidRDefault="002F55FB" w:rsidP="002F55FB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sz w:val="20"/>
                <w:szCs w:val="20"/>
              </w:rPr>
            </w:pPr>
          </w:p>
        </w:tc>
      </w:tr>
      <w:tr w:rsidR="002F55FB" w:rsidRPr="008B1141" w:rsidTr="009D68C8">
        <w:trPr>
          <w:trHeight w:hRule="exact" w:val="720"/>
        </w:trPr>
        <w:tc>
          <w:tcPr>
            <w:tcW w:w="11313" w:type="dxa"/>
            <w:gridSpan w:val="39"/>
            <w:tcBorders>
              <w:top w:val="nil"/>
              <w:left w:val="single" w:sz="4" w:space="0" w:color="auto"/>
              <w:bottom w:val="nil"/>
            </w:tcBorders>
          </w:tcPr>
          <w:p w:rsidR="002F55FB" w:rsidRDefault="002F55FB" w:rsidP="002F55FB">
            <w:pPr>
              <w:tabs>
                <w:tab w:val="left" w:pos="765"/>
                <w:tab w:val="left" w:pos="1039"/>
                <w:tab w:val="left" w:pos="8550"/>
              </w:tabs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CQRT Chair Comments: Indicate if any services that have been claimed need to be voided and/or any future services should not be claimed (including time period).</w:t>
            </w:r>
          </w:p>
          <w:sdt>
            <w:sdtPr>
              <w:rPr>
                <w:noProof/>
                <w:sz w:val="20"/>
                <w:szCs w:val="20"/>
              </w:rPr>
              <w:id w:val="514888842"/>
              <w:placeholder>
                <w:docPart w:val="0D49CC0EA3DD4DC4B470D04E2CC92CAC"/>
              </w:placeholder>
              <w:text/>
            </w:sdtPr>
            <w:sdtEndPr/>
            <w:sdtContent>
              <w:p w:rsidR="002F55FB" w:rsidRPr="008B1141" w:rsidRDefault="002F55FB" w:rsidP="002F55FB">
                <w:pPr>
                  <w:tabs>
                    <w:tab w:val="left" w:pos="765"/>
                    <w:tab w:val="left" w:pos="1039"/>
                    <w:tab w:val="left" w:pos="8550"/>
                  </w:tabs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t xml:space="preserve">               </w:t>
                </w:r>
              </w:p>
            </w:sdtContent>
          </w:sdt>
        </w:tc>
      </w:tr>
      <w:tr w:rsidR="002F55FB" w:rsidRPr="008B1141" w:rsidTr="009D68C8">
        <w:trPr>
          <w:trHeight w:val="327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5FB" w:rsidRPr="008B1141" w:rsidRDefault="002F55FB" w:rsidP="002F55FB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40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5FB" w:rsidRPr="008B1141" w:rsidRDefault="002F55FB" w:rsidP="002F55FB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5FB" w:rsidRPr="008B1141" w:rsidRDefault="002F55FB" w:rsidP="002F55FB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noProof/>
                <w:sz w:val="20"/>
                <w:szCs w:val="20"/>
              </w:rPr>
            </w:pPr>
          </w:p>
        </w:tc>
        <w:sdt>
          <w:sdtPr>
            <w:rPr>
              <w:noProof/>
              <w:sz w:val="20"/>
              <w:szCs w:val="20"/>
            </w:rPr>
            <w:id w:val="1706372713"/>
            <w:placeholder>
              <w:docPart w:val="8854BF8407C64297BF83AFB5E9EDFCF0"/>
            </w:placeholder>
          </w:sdtPr>
          <w:sdtEndPr/>
          <w:sdtContent>
            <w:tc>
              <w:tcPr>
                <w:tcW w:w="3780" w:type="dxa"/>
                <w:gridSpan w:val="1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F55FB" w:rsidRPr="008B1141" w:rsidRDefault="002F55FB" w:rsidP="002F55FB">
                <w:pPr>
                  <w:tabs>
                    <w:tab w:val="left" w:pos="2610"/>
                    <w:tab w:val="left" w:pos="5400"/>
                    <w:tab w:val="left" w:pos="5490"/>
                    <w:tab w:val="left" w:pos="9254"/>
                  </w:tabs>
                  <w:jc w:val="center"/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5FB" w:rsidRPr="008B1141" w:rsidRDefault="002F55FB" w:rsidP="002F55FB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noProof/>
                <w:sz w:val="20"/>
                <w:szCs w:val="20"/>
              </w:rPr>
            </w:pPr>
          </w:p>
        </w:tc>
        <w:sdt>
          <w:sdtPr>
            <w:rPr>
              <w:noProof/>
              <w:sz w:val="20"/>
              <w:szCs w:val="20"/>
            </w:rPr>
            <w:id w:val="534619776"/>
            <w:placeholder>
              <w:docPart w:val="E56D4F7470704DBEB7D3CA47ADB31EE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F55FB" w:rsidRPr="008B1141" w:rsidRDefault="002F55FB" w:rsidP="002F55FB">
                <w:pPr>
                  <w:tabs>
                    <w:tab w:val="left" w:pos="2610"/>
                    <w:tab w:val="left" w:pos="5400"/>
                    <w:tab w:val="left" w:pos="5490"/>
                    <w:tab w:val="left" w:pos="9254"/>
                  </w:tabs>
                  <w:jc w:val="center"/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252" w:type="dxa"/>
            <w:tcBorders>
              <w:top w:val="nil"/>
              <w:left w:val="nil"/>
              <w:bottom w:val="nil"/>
            </w:tcBorders>
          </w:tcPr>
          <w:p w:rsidR="002F55FB" w:rsidRPr="008B1141" w:rsidRDefault="002F55FB" w:rsidP="002F55FB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noProof/>
                <w:sz w:val="20"/>
                <w:szCs w:val="20"/>
              </w:rPr>
            </w:pPr>
          </w:p>
        </w:tc>
      </w:tr>
      <w:tr w:rsidR="002F55FB" w:rsidRPr="008B1141" w:rsidTr="00425B97">
        <w:trPr>
          <w:trHeight w:val="314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55FB" w:rsidRDefault="002F55FB" w:rsidP="002F55FB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FB" w:rsidRPr="00AD0A11" w:rsidRDefault="002F55FB" w:rsidP="002F55FB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jc w:val="center"/>
              <w:rPr>
                <w:noProof/>
                <w:sz w:val="18"/>
                <w:szCs w:val="18"/>
              </w:rPr>
            </w:pPr>
            <w:r w:rsidRPr="00AD0A11">
              <w:rPr>
                <w:sz w:val="18"/>
                <w:szCs w:val="18"/>
              </w:rPr>
              <w:t>CQRT Chair Signature</w:t>
            </w:r>
            <w:r>
              <w:rPr>
                <w:sz w:val="18"/>
                <w:szCs w:val="18"/>
              </w:rPr>
              <w:t xml:space="preserve"> (Must be Licensed LPHA)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FB" w:rsidRPr="00AD0A11" w:rsidRDefault="002F55FB" w:rsidP="002F55FB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FB" w:rsidRPr="00AD0A11" w:rsidRDefault="002F55FB" w:rsidP="002F55FB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InSyst ID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FB" w:rsidRPr="00AD0A11" w:rsidRDefault="002F55FB" w:rsidP="002F55FB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sz w:val="18"/>
                <w:szCs w:val="18"/>
              </w:rPr>
            </w:pPr>
          </w:p>
        </w:tc>
        <w:tc>
          <w:tcPr>
            <w:tcW w:w="2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FB" w:rsidRPr="00AD0A11" w:rsidRDefault="002F55FB" w:rsidP="002F55FB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2F55FB" w:rsidRPr="008B1141" w:rsidRDefault="002F55FB" w:rsidP="002F55FB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noProof/>
                <w:sz w:val="20"/>
                <w:szCs w:val="20"/>
              </w:rPr>
            </w:pPr>
          </w:p>
        </w:tc>
      </w:tr>
    </w:tbl>
    <w:p w:rsidR="00315683" w:rsidRPr="002F55FB" w:rsidRDefault="00315683">
      <w:pPr>
        <w:rPr>
          <w:sz w:val="2"/>
        </w:rPr>
      </w:pPr>
      <w:r>
        <w:br w:type="page"/>
      </w:r>
    </w:p>
    <w:tbl>
      <w:tblPr>
        <w:tblStyle w:val="TableGrid"/>
        <w:tblW w:w="1131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5"/>
        <w:gridCol w:w="630"/>
        <w:gridCol w:w="720"/>
        <w:gridCol w:w="180"/>
        <w:gridCol w:w="180"/>
        <w:gridCol w:w="178"/>
        <w:gridCol w:w="92"/>
        <w:gridCol w:w="90"/>
        <w:gridCol w:w="1710"/>
        <w:gridCol w:w="315"/>
        <w:gridCol w:w="315"/>
        <w:gridCol w:w="990"/>
        <w:gridCol w:w="90"/>
        <w:gridCol w:w="1890"/>
        <w:gridCol w:w="810"/>
        <w:gridCol w:w="45"/>
        <w:gridCol w:w="18"/>
        <w:gridCol w:w="27"/>
        <w:gridCol w:w="180"/>
        <w:gridCol w:w="2338"/>
        <w:gridCol w:w="250"/>
      </w:tblGrid>
      <w:tr w:rsidR="005277EC" w:rsidRPr="008B1141" w:rsidTr="005277EC">
        <w:trPr>
          <w:trHeight w:val="288"/>
        </w:trPr>
        <w:tc>
          <w:tcPr>
            <w:tcW w:w="11313" w:type="dxa"/>
            <w:gridSpan w:val="21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5277EC" w:rsidRDefault="005277EC" w:rsidP="005277EC">
            <w:pPr>
              <w:tabs>
                <w:tab w:val="left" w:pos="5400"/>
                <w:tab w:val="left" w:pos="5490"/>
              </w:tabs>
              <w:jc w:val="center"/>
              <w:rPr>
                <w:sz w:val="20"/>
                <w:szCs w:val="20"/>
              </w:rPr>
            </w:pPr>
            <w:r w:rsidRPr="008E4712">
              <w:rPr>
                <w:b/>
                <w:sz w:val="32"/>
              </w:rPr>
              <w:lastRenderedPageBreak/>
              <w:t>Use this Addendum if Chart is</w:t>
            </w:r>
            <w:r>
              <w:rPr>
                <w:b/>
                <w:sz w:val="32"/>
              </w:rPr>
              <w:t xml:space="preserve"> to be</w:t>
            </w:r>
            <w:r w:rsidRPr="008E4712">
              <w:rPr>
                <w:b/>
                <w:sz w:val="32"/>
              </w:rPr>
              <w:t xml:space="preserve"> returned</w:t>
            </w:r>
          </w:p>
        </w:tc>
      </w:tr>
      <w:tr w:rsidR="005277EC" w:rsidRPr="008B1141" w:rsidTr="005277EC">
        <w:trPr>
          <w:trHeight w:val="288"/>
        </w:trPr>
        <w:tc>
          <w:tcPr>
            <w:tcW w:w="11313" w:type="dxa"/>
            <w:gridSpan w:val="21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5277EC" w:rsidRDefault="005277EC" w:rsidP="005277EC">
            <w:pPr>
              <w:tabs>
                <w:tab w:val="left" w:pos="5400"/>
                <w:tab w:val="left" w:pos="5490"/>
              </w:tabs>
              <w:jc w:val="center"/>
              <w:rPr>
                <w:sz w:val="20"/>
                <w:szCs w:val="20"/>
              </w:rPr>
            </w:pPr>
            <w:r w:rsidRPr="008E4712">
              <w:rPr>
                <w:b/>
                <w:sz w:val="32"/>
                <w:szCs w:val="20"/>
              </w:rPr>
              <w:t>1</w:t>
            </w:r>
            <w:r w:rsidRPr="008E4712">
              <w:rPr>
                <w:b/>
                <w:sz w:val="32"/>
                <w:szCs w:val="20"/>
                <w:vertAlign w:val="superscript"/>
              </w:rPr>
              <w:t>st</w:t>
            </w:r>
            <w:r w:rsidRPr="008E4712">
              <w:rPr>
                <w:b/>
                <w:sz w:val="32"/>
                <w:szCs w:val="20"/>
              </w:rPr>
              <w:t xml:space="preserve"> Return</w:t>
            </w:r>
          </w:p>
        </w:tc>
      </w:tr>
      <w:tr w:rsidR="003D1B97" w:rsidRPr="008B1141" w:rsidTr="009D68C8">
        <w:trPr>
          <w:trHeight w:hRule="exact" w:val="1728"/>
        </w:trPr>
        <w:tc>
          <w:tcPr>
            <w:tcW w:w="5665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1B97" w:rsidRPr="008B1141" w:rsidRDefault="003D1B97" w:rsidP="00834769">
            <w:pPr>
              <w:tabs>
                <w:tab w:val="left" w:pos="5400"/>
                <w:tab w:val="left" w:pos="5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Counselor/LPHA Comments: </w:t>
            </w:r>
            <w:sdt>
              <w:sdtPr>
                <w:rPr>
                  <w:noProof/>
                  <w:sz w:val="20"/>
                  <w:szCs w:val="20"/>
                </w:rPr>
                <w:id w:val="-359119612"/>
                <w:placeholder>
                  <w:docPart w:val="8E181532B5D546EDA68D82B3CB070695"/>
                </w:placeholder>
              </w:sdtPr>
              <w:sdtEndPr/>
              <w:sdtContent>
                <w:r>
                  <w:rPr>
                    <w:noProof/>
                    <w:sz w:val="20"/>
                    <w:szCs w:val="20"/>
                  </w:rPr>
                  <w:t xml:space="preserve">                     </w:t>
                </w:r>
              </w:sdtContent>
            </w:sdt>
          </w:p>
        </w:tc>
        <w:tc>
          <w:tcPr>
            <w:tcW w:w="5648" w:type="dxa"/>
            <w:gridSpan w:val="9"/>
            <w:tcBorders>
              <w:left w:val="single" w:sz="4" w:space="0" w:color="auto"/>
              <w:bottom w:val="nil"/>
            </w:tcBorders>
          </w:tcPr>
          <w:p w:rsidR="003D1B97" w:rsidRPr="008B1141" w:rsidRDefault="003D1B97" w:rsidP="00834769">
            <w:pPr>
              <w:tabs>
                <w:tab w:val="left" w:pos="5400"/>
                <w:tab w:val="left" w:pos="5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Supervisor Comments: </w:t>
            </w:r>
            <w:sdt>
              <w:sdtPr>
                <w:rPr>
                  <w:noProof/>
                  <w:sz w:val="20"/>
                  <w:szCs w:val="20"/>
                </w:rPr>
                <w:id w:val="678782627"/>
                <w:placeholder>
                  <w:docPart w:val="185466544CA94B9482329CACA7181442"/>
                </w:placeholder>
              </w:sdtPr>
              <w:sdtEndPr/>
              <w:sdtContent>
                <w:r>
                  <w:rPr>
                    <w:noProof/>
                    <w:sz w:val="20"/>
                    <w:szCs w:val="20"/>
                  </w:rPr>
                  <w:t xml:space="preserve">                     </w:t>
                </w:r>
              </w:sdtContent>
            </w:sdt>
          </w:p>
        </w:tc>
      </w:tr>
      <w:tr w:rsidR="003D1B97" w:rsidRPr="008B1141" w:rsidTr="009D68C8">
        <w:trPr>
          <w:trHeight w:hRule="exact" w:val="382"/>
        </w:trPr>
        <w:tc>
          <w:tcPr>
            <w:tcW w:w="2335" w:type="dxa"/>
            <w:gridSpan w:val="8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3D1B97" w:rsidRPr="008B1141" w:rsidRDefault="003F7BDE" w:rsidP="00834769">
            <w:pPr>
              <w:tabs>
                <w:tab w:val="left" w:pos="5400"/>
                <w:tab w:val="left" w:pos="5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LPHA/Counselor:</w:t>
            </w:r>
          </w:p>
        </w:tc>
        <w:tc>
          <w:tcPr>
            <w:tcW w:w="342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D1B97" w:rsidRPr="008B1141" w:rsidRDefault="003D1B97" w:rsidP="00834769">
            <w:pPr>
              <w:tabs>
                <w:tab w:val="left" w:pos="5400"/>
                <w:tab w:val="left" w:pos="5490"/>
              </w:tabs>
              <w:rPr>
                <w:sz w:val="20"/>
                <w:szCs w:val="20"/>
              </w:rPr>
            </w:pPr>
          </w:p>
        </w:tc>
        <w:tc>
          <w:tcPr>
            <w:tcW w:w="5558" w:type="dxa"/>
            <w:gridSpan w:val="8"/>
            <w:tcBorders>
              <w:left w:val="nil"/>
              <w:bottom w:val="nil"/>
            </w:tcBorders>
            <w:vAlign w:val="bottom"/>
          </w:tcPr>
          <w:p w:rsidR="003D1B97" w:rsidRPr="008B1141" w:rsidRDefault="003D1B97" w:rsidP="00834769">
            <w:pPr>
              <w:tabs>
                <w:tab w:val="left" w:pos="5400"/>
                <w:tab w:val="left" w:pos="5490"/>
              </w:tabs>
              <w:spacing w:line="276" w:lineRule="auto"/>
              <w:rPr>
                <w:sz w:val="20"/>
                <w:szCs w:val="20"/>
              </w:rPr>
            </w:pPr>
            <w:r w:rsidRPr="008B1141">
              <w:rPr>
                <w:sz w:val="20"/>
                <w:szCs w:val="20"/>
              </w:rPr>
              <w:t xml:space="preserve">Recommend Approval: </w:t>
            </w:r>
            <w:sdt>
              <w:sdtPr>
                <w:rPr>
                  <w:sz w:val="20"/>
                  <w:szCs w:val="20"/>
                </w:rPr>
                <w:id w:val="-174972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B1141">
              <w:rPr>
                <w:sz w:val="20"/>
                <w:szCs w:val="20"/>
              </w:rPr>
              <w:t xml:space="preserve"> Yes   </w:t>
            </w:r>
            <w:sdt>
              <w:sdtPr>
                <w:rPr>
                  <w:sz w:val="20"/>
                  <w:szCs w:val="20"/>
                </w:rPr>
                <w:id w:val="191003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1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B1141">
              <w:rPr>
                <w:sz w:val="20"/>
                <w:szCs w:val="20"/>
              </w:rPr>
              <w:t xml:space="preserve"> No</w:t>
            </w:r>
          </w:p>
        </w:tc>
      </w:tr>
      <w:tr w:rsidR="003D1B97" w:rsidRPr="008B1141" w:rsidTr="005277EC">
        <w:trPr>
          <w:trHeight w:hRule="exact" w:val="216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B97" w:rsidRPr="008B1141" w:rsidRDefault="003D1B97" w:rsidP="00834769">
            <w:pPr>
              <w:tabs>
                <w:tab w:val="left" w:pos="5400"/>
                <w:tab w:val="left" w:pos="549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36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1B97" w:rsidRPr="008B1141" w:rsidRDefault="003D1B97" w:rsidP="00834769">
            <w:pPr>
              <w:tabs>
                <w:tab w:val="left" w:pos="5400"/>
                <w:tab w:val="left" w:pos="5490"/>
              </w:tabs>
              <w:jc w:val="center"/>
              <w:rPr>
                <w:noProof/>
                <w:sz w:val="20"/>
                <w:szCs w:val="20"/>
              </w:rPr>
            </w:pPr>
            <w:r w:rsidRPr="00AD0A11">
              <w:rPr>
                <w:sz w:val="18"/>
                <w:szCs w:val="16"/>
              </w:rPr>
              <w:t>Signature/Credentials</w:t>
            </w:r>
          </w:p>
        </w:tc>
        <w:tc>
          <w:tcPr>
            <w:tcW w:w="5648" w:type="dxa"/>
            <w:gridSpan w:val="9"/>
            <w:tcBorders>
              <w:top w:val="nil"/>
              <w:left w:val="nil"/>
              <w:bottom w:val="nil"/>
            </w:tcBorders>
          </w:tcPr>
          <w:p w:rsidR="003D1B97" w:rsidRPr="008B1141" w:rsidRDefault="003D1B97" w:rsidP="00834769">
            <w:pPr>
              <w:tabs>
                <w:tab w:val="left" w:pos="5400"/>
                <w:tab w:val="left" w:pos="5490"/>
              </w:tabs>
              <w:rPr>
                <w:noProof/>
                <w:sz w:val="20"/>
                <w:szCs w:val="20"/>
              </w:rPr>
            </w:pPr>
          </w:p>
        </w:tc>
      </w:tr>
      <w:tr w:rsidR="003D1B97" w:rsidRPr="008B1141" w:rsidTr="009D68C8">
        <w:trPr>
          <w:trHeight w:hRule="exact" w:val="300"/>
        </w:trPr>
        <w:tc>
          <w:tcPr>
            <w:tcW w:w="17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1B97" w:rsidRPr="008B1141" w:rsidRDefault="003D1B97" w:rsidP="00834769">
            <w:pPr>
              <w:tabs>
                <w:tab w:val="left" w:pos="5400"/>
                <w:tab w:val="left" w:pos="5490"/>
              </w:tabs>
              <w:rPr>
                <w:noProof/>
                <w:sz w:val="20"/>
                <w:szCs w:val="20"/>
              </w:rPr>
            </w:pPr>
            <w:r w:rsidRPr="008B1141">
              <w:rPr>
                <w:sz w:val="20"/>
                <w:szCs w:val="20"/>
              </w:rPr>
              <w:t xml:space="preserve">Agency Supervisor: 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B97" w:rsidRPr="008B1141" w:rsidRDefault="003D1B97" w:rsidP="00834769">
            <w:pPr>
              <w:tabs>
                <w:tab w:val="left" w:pos="5400"/>
                <w:tab w:val="left" w:pos="549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5558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3D1B97" w:rsidRPr="008B1141" w:rsidRDefault="003D1B97" w:rsidP="008D15D1">
            <w:pPr>
              <w:tabs>
                <w:tab w:val="left" w:pos="5400"/>
                <w:tab w:val="left" w:pos="5490"/>
              </w:tabs>
              <w:rPr>
                <w:noProof/>
                <w:sz w:val="20"/>
                <w:szCs w:val="20"/>
              </w:rPr>
            </w:pPr>
            <w:r w:rsidRPr="008B1141">
              <w:rPr>
                <w:sz w:val="20"/>
                <w:szCs w:val="20"/>
              </w:rPr>
              <w:t xml:space="preserve">Recommend Approval: </w:t>
            </w:r>
            <w:sdt>
              <w:sdtPr>
                <w:rPr>
                  <w:sz w:val="20"/>
                  <w:szCs w:val="20"/>
                </w:rPr>
                <w:id w:val="11356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1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B1141">
              <w:rPr>
                <w:sz w:val="20"/>
                <w:szCs w:val="20"/>
              </w:rPr>
              <w:t xml:space="preserve"> Yes   </w:t>
            </w:r>
            <w:sdt>
              <w:sdtPr>
                <w:rPr>
                  <w:sz w:val="20"/>
                  <w:szCs w:val="20"/>
                </w:rPr>
                <w:id w:val="-132967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1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8D15D1">
              <w:rPr>
                <w:sz w:val="20"/>
                <w:szCs w:val="20"/>
              </w:rPr>
              <w:t>Pending (30 D</w:t>
            </w:r>
            <w:r w:rsidR="008D15D1" w:rsidRPr="008B1141">
              <w:rPr>
                <w:sz w:val="20"/>
                <w:szCs w:val="20"/>
              </w:rPr>
              <w:t>ay Return)</w:t>
            </w:r>
            <w:r>
              <w:rPr>
                <w:sz w:val="20"/>
                <w:szCs w:val="20"/>
              </w:rPr>
              <w:t xml:space="preserve"> </w:t>
            </w:r>
            <w:r w:rsidR="008D15D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2334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1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8D15D1" w:rsidRPr="008B1141">
              <w:rPr>
                <w:sz w:val="20"/>
                <w:szCs w:val="20"/>
              </w:rPr>
              <w:t>No</w:t>
            </w:r>
          </w:p>
        </w:tc>
      </w:tr>
      <w:tr w:rsidR="003D1B97" w:rsidRPr="008B1141" w:rsidTr="005277EC">
        <w:trPr>
          <w:trHeight w:hRule="exact" w:val="127"/>
        </w:trPr>
        <w:tc>
          <w:tcPr>
            <w:tcW w:w="21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1B97" w:rsidRDefault="003D1B97" w:rsidP="00834769">
            <w:pPr>
              <w:tabs>
                <w:tab w:val="left" w:pos="5400"/>
                <w:tab w:val="left" w:pos="5490"/>
              </w:tabs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3D1B97" w:rsidRPr="008B1141" w:rsidRDefault="003D1B97" w:rsidP="00834769">
            <w:pPr>
              <w:tabs>
                <w:tab w:val="left" w:pos="5400"/>
                <w:tab w:val="left" w:pos="549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5648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3D1B97" w:rsidRPr="008B1141" w:rsidRDefault="003D1B97" w:rsidP="00834769">
            <w:pPr>
              <w:tabs>
                <w:tab w:val="left" w:pos="5400"/>
                <w:tab w:val="left" w:pos="5490"/>
              </w:tabs>
              <w:rPr>
                <w:sz w:val="20"/>
                <w:szCs w:val="20"/>
              </w:rPr>
            </w:pPr>
          </w:p>
        </w:tc>
      </w:tr>
      <w:tr w:rsidR="003D1B97" w:rsidRPr="008B1141" w:rsidTr="009D68C8">
        <w:trPr>
          <w:trHeight w:hRule="exact" w:val="1008"/>
        </w:trPr>
        <w:tc>
          <w:tcPr>
            <w:tcW w:w="11313" w:type="dxa"/>
            <w:gridSpan w:val="21"/>
            <w:tcBorders>
              <w:left w:val="single" w:sz="4" w:space="0" w:color="auto"/>
              <w:bottom w:val="nil"/>
            </w:tcBorders>
          </w:tcPr>
          <w:p w:rsidR="003D1B97" w:rsidRPr="008B1141" w:rsidRDefault="003D1B97" w:rsidP="00834769">
            <w:pPr>
              <w:tabs>
                <w:tab w:val="left" w:pos="5400"/>
                <w:tab w:val="left" w:pos="5490"/>
              </w:tabs>
              <w:rPr>
                <w:sz w:val="20"/>
                <w:szCs w:val="20"/>
              </w:rPr>
            </w:pPr>
            <w:r w:rsidRPr="008B1141">
              <w:rPr>
                <w:sz w:val="20"/>
                <w:szCs w:val="20"/>
              </w:rPr>
              <w:t xml:space="preserve">CQRT </w:t>
            </w:r>
            <w:r>
              <w:rPr>
                <w:sz w:val="20"/>
                <w:szCs w:val="20"/>
              </w:rPr>
              <w:t xml:space="preserve">Reviewer or </w:t>
            </w:r>
            <w:r w:rsidRPr="008B1141">
              <w:rPr>
                <w:sz w:val="20"/>
                <w:szCs w:val="20"/>
              </w:rPr>
              <w:t>Chair Comments: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</w:rPr>
                <w:id w:val="2058819956"/>
                <w:placeholder>
                  <w:docPart w:val="DDEABE9CC41D4B1487D2A40BF4A1DC46"/>
                </w:placeholder>
              </w:sdtPr>
              <w:sdtEndPr/>
              <w:sdtContent>
                <w:r>
                  <w:rPr>
                    <w:noProof/>
                    <w:sz w:val="20"/>
                    <w:szCs w:val="20"/>
                  </w:rPr>
                  <w:t xml:space="preserve">                     </w:t>
                </w:r>
              </w:sdtContent>
            </w:sdt>
          </w:p>
        </w:tc>
      </w:tr>
      <w:tr w:rsidR="005277EC" w:rsidRPr="008B1141" w:rsidTr="009D68C8">
        <w:trPr>
          <w:trHeight w:hRule="exact" w:val="355"/>
        </w:trPr>
        <w:tc>
          <w:tcPr>
            <w:tcW w:w="1615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5277EC" w:rsidRPr="008B1141" w:rsidRDefault="005277EC" w:rsidP="005277EC">
            <w:pPr>
              <w:tabs>
                <w:tab w:val="left" w:pos="5400"/>
                <w:tab w:val="left" w:pos="5490"/>
              </w:tabs>
              <w:rPr>
                <w:noProof/>
                <w:sz w:val="20"/>
                <w:szCs w:val="20"/>
              </w:rPr>
            </w:pPr>
            <w:r w:rsidRPr="008B1141">
              <w:rPr>
                <w:sz w:val="20"/>
                <w:szCs w:val="20"/>
              </w:rPr>
              <w:t>CQRT Reviewer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14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277EC" w:rsidRPr="008B1141" w:rsidRDefault="005277EC" w:rsidP="005277EC">
            <w:pPr>
              <w:tabs>
                <w:tab w:val="left" w:pos="5400"/>
                <w:tab w:val="left" w:pos="549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5558" w:type="dxa"/>
            <w:gridSpan w:val="8"/>
            <w:tcBorders>
              <w:left w:val="nil"/>
              <w:bottom w:val="nil"/>
            </w:tcBorders>
            <w:vAlign w:val="bottom"/>
          </w:tcPr>
          <w:p w:rsidR="005277EC" w:rsidRPr="008B1141" w:rsidRDefault="008D15D1" w:rsidP="005277EC">
            <w:pPr>
              <w:tabs>
                <w:tab w:val="left" w:pos="5400"/>
                <w:tab w:val="left" w:pos="5490"/>
              </w:tabs>
              <w:rPr>
                <w:noProof/>
                <w:sz w:val="20"/>
                <w:szCs w:val="20"/>
              </w:rPr>
            </w:pPr>
            <w:r w:rsidRPr="008B1141">
              <w:rPr>
                <w:sz w:val="20"/>
                <w:szCs w:val="20"/>
              </w:rPr>
              <w:t xml:space="preserve">Recommend Approval: </w:t>
            </w:r>
            <w:sdt>
              <w:sdtPr>
                <w:rPr>
                  <w:sz w:val="20"/>
                  <w:szCs w:val="20"/>
                </w:rPr>
                <w:id w:val="-136219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1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B1141">
              <w:rPr>
                <w:sz w:val="20"/>
                <w:szCs w:val="20"/>
              </w:rPr>
              <w:t xml:space="preserve"> Yes   </w:t>
            </w:r>
            <w:sdt>
              <w:sdtPr>
                <w:rPr>
                  <w:sz w:val="20"/>
                  <w:szCs w:val="20"/>
                </w:rPr>
                <w:id w:val="-110564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1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Pending (30 D</w:t>
            </w:r>
            <w:r w:rsidRPr="008B1141">
              <w:rPr>
                <w:sz w:val="20"/>
                <w:szCs w:val="20"/>
              </w:rPr>
              <w:t>ay Return)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8489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1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8B1141">
              <w:rPr>
                <w:sz w:val="20"/>
                <w:szCs w:val="20"/>
              </w:rPr>
              <w:t>No</w:t>
            </w:r>
          </w:p>
        </w:tc>
      </w:tr>
      <w:tr w:rsidR="005277EC" w:rsidRPr="008B1141" w:rsidTr="0000679A">
        <w:trPr>
          <w:trHeight w:hRule="exact" w:val="259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7EC" w:rsidRPr="008B1141" w:rsidRDefault="005277EC" w:rsidP="005277EC">
            <w:pPr>
              <w:tabs>
                <w:tab w:val="left" w:pos="5400"/>
                <w:tab w:val="left" w:pos="5490"/>
              </w:tabs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0418" w:type="dxa"/>
            <w:gridSpan w:val="19"/>
            <w:tcBorders>
              <w:top w:val="nil"/>
              <w:left w:val="nil"/>
              <w:bottom w:val="nil"/>
            </w:tcBorders>
          </w:tcPr>
          <w:p w:rsidR="005277EC" w:rsidRPr="008B1141" w:rsidRDefault="005277EC" w:rsidP="005277EC">
            <w:pPr>
              <w:tabs>
                <w:tab w:val="left" w:pos="5400"/>
                <w:tab w:val="left" w:pos="5490"/>
              </w:tabs>
              <w:spacing w:line="360" w:lineRule="auto"/>
              <w:rPr>
                <w:noProof/>
                <w:sz w:val="20"/>
                <w:szCs w:val="20"/>
              </w:rPr>
            </w:pPr>
            <w:r w:rsidRPr="00AD0A11">
              <w:rPr>
                <w:sz w:val="18"/>
                <w:szCs w:val="16"/>
              </w:rPr>
              <w:t xml:space="preserve">Signature/Credentials (must be </w:t>
            </w:r>
            <w:r>
              <w:rPr>
                <w:sz w:val="18"/>
                <w:szCs w:val="16"/>
              </w:rPr>
              <w:t>a Licensed, R</w:t>
            </w:r>
            <w:r w:rsidRPr="00AD0A11">
              <w:rPr>
                <w:sz w:val="18"/>
                <w:szCs w:val="16"/>
              </w:rPr>
              <w:t>egistered or Waivered LPHA)</w:t>
            </w:r>
          </w:p>
        </w:tc>
      </w:tr>
      <w:tr w:rsidR="00ED7852" w:rsidRPr="008B1141" w:rsidTr="009D68C8">
        <w:trPr>
          <w:trHeight w:val="254"/>
        </w:trPr>
        <w:tc>
          <w:tcPr>
            <w:tcW w:w="4045" w:type="dxa"/>
            <w:gridSpan w:val="9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ED7852" w:rsidRPr="008B1141" w:rsidRDefault="00ED7852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noProof/>
                <w:sz w:val="20"/>
                <w:szCs w:val="20"/>
              </w:rPr>
            </w:pPr>
            <w:r w:rsidRPr="0096080F">
              <w:rPr>
                <w:sz w:val="20"/>
                <w:szCs w:val="20"/>
              </w:rPr>
              <w:t>CQRT Chair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01280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1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Full Authorization–</w:t>
            </w:r>
            <w:r w:rsidRPr="008B1141">
              <w:rPr>
                <w:sz w:val="20"/>
                <w:szCs w:val="20"/>
              </w:rPr>
              <w:t>Start Date:</w:t>
            </w:r>
          </w:p>
        </w:tc>
        <w:sdt>
          <w:sdtPr>
            <w:rPr>
              <w:noProof/>
              <w:sz w:val="20"/>
              <w:szCs w:val="20"/>
            </w:rPr>
            <w:id w:val="-574054963"/>
            <w:placeholder>
              <w:docPart w:val="DC55AE3F3D2F4242B70CF5A2E4FED14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gridSpan w:val="5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D7852" w:rsidRPr="008B1141" w:rsidRDefault="003D1B97" w:rsidP="003D1B97">
                <w:pPr>
                  <w:tabs>
                    <w:tab w:val="left" w:pos="2610"/>
                    <w:tab w:val="left" w:pos="5400"/>
                    <w:tab w:val="left" w:pos="5490"/>
                    <w:tab w:val="left" w:pos="9254"/>
                  </w:tabs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108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D7852" w:rsidRPr="008B1141" w:rsidRDefault="00ED7852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noProof/>
                <w:sz w:val="20"/>
                <w:szCs w:val="20"/>
              </w:rPr>
            </w:pPr>
            <w:r w:rsidRPr="008B1141">
              <w:rPr>
                <w:sz w:val="20"/>
                <w:szCs w:val="20"/>
              </w:rPr>
              <w:t>End Date:</w:t>
            </w:r>
          </w:p>
        </w:tc>
        <w:sdt>
          <w:sdtPr>
            <w:rPr>
              <w:noProof/>
              <w:sz w:val="20"/>
              <w:szCs w:val="20"/>
            </w:rPr>
            <w:id w:val="-152605584"/>
            <w:placeholder>
              <w:docPart w:val="5FD1846DED4F4584AA3AF7DC6A3400B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8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D7852" w:rsidRPr="008B1141" w:rsidRDefault="003D1B97" w:rsidP="00725337">
                <w:pPr>
                  <w:tabs>
                    <w:tab w:val="left" w:pos="2610"/>
                    <w:tab w:val="left" w:pos="5400"/>
                    <w:tab w:val="left" w:pos="5490"/>
                    <w:tab w:val="left" w:pos="9254"/>
                  </w:tabs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250" w:type="dxa"/>
            <w:tcBorders>
              <w:top w:val="single" w:sz="4" w:space="0" w:color="auto"/>
              <w:left w:val="nil"/>
              <w:bottom w:val="nil"/>
            </w:tcBorders>
          </w:tcPr>
          <w:p w:rsidR="00ED7852" w:rsidRPr="008B1141" w:rsidRDefault="00ED7852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noProof/>
                <w:sz w:val="20"/>
                <w:szCs w:val="20"/>
              </w:rPr>
            </w:pPr>
          </w:p>
        </w:tc>
      </w:tr>
      <w:tr w:rsidR="00ED7852" w:rsidTr="0088386A">
        <w:trPr>
          <w:trHeight w:val="252"/>
        </w:trPr>
        <w:tc>
          <w:tcPr>
            <w:tcW w:w="8545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852" w:rsidRDefault="00ED7852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8B1141">
              <w:rPr>
                <w:sz w:val="20"/>
                <w:szCs w:val="20"/>
              </w:rPr>
              <w:t>eturns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58752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B11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Authorization pending return in 30 Days</w:t>
            </w:r>
            <w:r w:rsidR="0088386A">
              <w:rPr>
                <w:sz w:val="20"/>
                <w:szCs w:val="20"/>
              </w:rPr>
              <w:t>, by this date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432951988"/>
            <w:placeholder>
              <w:docPart w:val="DC55AE3F3D2F4242B70CF5A2E4FED14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D7852" w:rsidRDefault="00725337" w:rsidP="00725337">
                <w:pPr>
                  <w:tabs>
                    <w:tab w:val="left" w:pos="2610"/>
                    <w:tab w:val="left" w:pos="5400"/>
                    <w:tab w:val="left" w:pos="5490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ED7852" w:rsidRDefault="00ED7852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sz w:val="20"/>
                <w:szCs w:val="20"/>
              </w:rPr>
            </w:pPr>
          </w:p>
        </w:tc>
      </w:tr>
      <w:tr w:rsidR="00ED7852" w:rsidTr="009D68C8">
        <w:trPr>
          <w:trHeight w:val="74"/>
        </w:trPr>
        <w:tc>
          <w:tcPr>
            <w:tcW w:w="850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852" w:rsidRDefault="0028462B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245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D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7852">
              <w:rPr>
                <w:sz w:val="20"/>
                <w:szCs w:val="20"/>
              </w:rPr>
              <w:t xml:space="preserve"> No</w:t>
            </w:r>
            <w:r w:rsidR="00ED7852" w:rsidRPr="008B1141">
              <w:rPr>
                <w:sz w:val="20"/>
                <w:szCs w:val="20"/>
              </w:rPr>
              <w:t xml:space="preserve"> Authorization</w:t>
            </w:r>
            <w:r w:rsidR="00ED7852">
              <w:rPr>
                <w:sz w:val="20"/>
                <w:szCs w:val="20"/>
              </w:rPr>
              <w:t xml:space="preserve"> for </w:t>
            </w:r>
            <w:r w:rsidR="00637DEF">
              <w:rPr>
                <w:sz w:val="20"/>
                <w:szCs w:val="20"/>
              </w:rPr>
              <w:t>SUD DMC-ODS Services</w:t>
            </w:r>
            <w:r w:rsidR="00637DEF" w:rsidRPr="008B1141">
              <w:rPr>
                <w:sz w:val="20"/>
                <w:szCs w:val="20"/>
              </w:rPr>
              <w:t xml:space="preserve"> </w:t>
            </w:r>
            <w:r w:rsidR="00ED7852" w:rsidRPr="008B1141">
              <w:rPr>
                <w:sz w:val="20"/>
                <w:szCs w:val="20"/>
              </w:rPr>
              <w:t>– Chart to be returned to CQRT</w:t>
            </w:r>
            <w:r w:rsidR="0088386A">
              <w:rPr>
                <w:sz w:val="20"/>
                <w:szCs w:val="20"/>
              </w:rPr>
              <w:t>, by this date</w:t>
            </w:r>
            <w:r w:rsidR="00ED7852" w:rsidRPr="008B114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77166363"/>
            <w:placeholder>
              <w:docPart w:val="DC55AE3F3D2F4242B70CF5A2E4FED14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3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D7852" w:rsidRDefault="00725337" w:rsidP="00725337">
                <w:pPr>
                  <w:tabs>
                    <w:tab w:val="left" w:pos="2610"/>
                    <w:tab w:val="left" w:pos="5400"/>
                    <w:tab w:val="left" w:pos="5490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ED7852" w:rsidRDefault="00ED7852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sz w:val="20"/>
                <w:szCs w:val="20"/>
              </w:rPr>
            </w:pPr>
          </w:p>
        </w:tc>
      </w:tr>
      <w:tr w:rsidR="00ED7852" w:rsidRPr="008B1141" w:rsidTr="005277EC">
        <w:trPr>
          <w:trHeight w:val="288"/>
        </w:trPr>
        <w:tc>
          <w:tcPr>
            <w:tcW w:w="11313" w:type="dxa"/>
            <w:gridSpan w:val="21"/>
            <w:tcBorders>
              <w:top w:val="nil"/>
              <w:left w:val="single" w:sz="4" w:space="0" w:color="auto"/>
              <w:bottom w:val="nil"/>
            </w:tcBorders>
          </w:tcPr>
          <w:p w:rsidR="00ED7852" w:rsidRPr="008B1141" w:rsidRDefault="00ED7852" w:rsidP="00834769">
            <w:pPr>
              <w:tabs>
                <w:tab w:val="left" w:pos="765"/>
                <w:tab w:val="left" w:pos="1039"/>
                <w:tab w:val="left" w:pos="8550"/>
              </w:tabs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CQRT Chair Comments: Indicate if any services that have been claimed need to be voided and/or any future services should not be claimed (including time period).</w:t>
            </w:r>
          </w:p>
        </w:tc>
      </w:tr>
      <w:tr w:rsidR="00ED7852" w:rsidRPr="008B1141" w:rsidTr="009D68C8">
        <w:trPr>
          <w:trHeight w:val="309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D7852" w:rsidRPr="008B1141" w:rsidRDefault="00ED7852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40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852" w:rsidRPr="008B1141" w:rsidRDefault="00ED7852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852" w:rsidRPr="008B1141" w:rsidRDefault="00ED7852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noProof/>
                <w:sz w:val="20"/>
                <w:szCs w:val="20"/>
              </w:rPr>
            </w:pPr>
          </w:p>
        </w:tc>
        <w:sdt>
          <w:sdtPr>
            <w:rPr>
              <w:noProof/>
              <w:sz w:val="20"/>
              <w:szCs w:val="20"/>
            </w:rPr>
            <w:id w:val="2015876697"/>
            <w:placeholder>
              <w:docPart w:val="2102FB616724435C8001CFDEA7A2AE71"/>
            </w:placeholder>
          </w:sdtPr>
          <w:sdtEndPr/>
          <w:sdtContent>
            <w:tc>
              <w:tcPr>
                <w:tcW w:w="378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D7852" w:rsidRPr="008B1141" w:rsidRDefault="003D1B97" w:rsidP="003D1B97">
                <w:pPr>
                  <w:tabs>
                    <w:tab w:val="left" w:pos="2610"/>
                    <w:tab w:val="left" w:pos="5400"/>
                    <w:tab w:val="left" w:pos="5490"/>
                    <w:tab w:val="left" w:pos="9254"/>
                  </w:tabs>
                  <w:jc w:val="center"/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852" w:rsidRPr="008B1141" w:rsidRDefault="00ED7852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noProof/>
                <w:sz w:val="20"/>
                <w:szCs w:val="20"/>
              </w:rPr>
            </w:pPr>
          </w:p>
        </w:tc>
        <w:sdt>
          <w:sdtPr>
            <w:rPr>
              <w:noProof/>
              <w:sz w:val="20"/>
              <w:szCs w:val="20"/>
            </w:rPr>
            <w:id w:val="208304892"/>
            <w:placeholder>
              <w:docPart w:val="0736A024D5AF4A4889EDE60870FC347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D7852" w:rsidRPr="008B1141" w:rsidRDefault="003D1B97" w:rsidP="00725337">
                <w:pPr>
                  <w:tabs>
                    <w:tab w:val="left" w:pos="2610"/>
                    <w:tab w:val="left" w:pos="5400"/>
                    <w:tab w:val="left" w:pos="5490"/>
                    <w:tab w:val="left" w:pos="9254"/>
                  </w:tabs>
                  <w:jc w:val="center"/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ED7852" w:rsidRPr="008B1141" w:rsidRDefault="00ED7852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noProof/>
                <w:sz w:val="20"/>
                <w:szCs w:val="20"/>
              </w:rPr>
            </w:pPr>
          </w:p>
        </w:tc>
      </w:tr>
      <w:tr w:rsidR="00ED7852" w:rsidRPr="008B1141" w:rsidTr="005277EC">
        <w:trPr>
          <w:trHeight w:val="21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7852" w:rsidRDefault="00ED7852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sz w:val="20"/>
                <w:szCs w:val="20"/>
              </w:rPr>
            </w:pPr>
          </w:p>
        </w:tc>
        <w:tc>
          <w:tcPr>
            <w:tcW w:w="40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852" w:rsidRPr="00AD0A11" w:rsidRDefault="00ED7852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jc w:val="center"/>
              <w:rPr>
                <w:noProof/>
                <w:sz w:val="18"/>
                <w:szCs w:val="18"/>
              </w:rPr>
            </w:pPr>
            <w:r w:rsidRPr="00AD0A11">
              <w:rPr>
                <w:sz w:val="18"/>
                <w:szCs w:val="18"/>
              </w:rPr>
              <w:t>CQRT Chair Signature/License: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852" w:rsidRPr="00AD0A11" w:rsidRDefault="00ED7852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852" w:rsidRPr="00AD0A11" w:rsidRDefault="00ED7852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InSyst ID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852" w:rsidRPr="00AD0A11" w:rsidRDefault="00ED7852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852" w:rsidRPr="00AD0A11" w:rsidRDefault="00ED7852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</w:tcBorders>
          </w:tcPr>
          <w:p w:rsidR="00ED7852" w:rsidRPr="008B1141" w:rsidRDefault="00ED7852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noProof/>
                <w:sz w:val="20"/>
                <w:szCs w:val="20"/>
              </w:rPr>
            </w:pPr>
          </w:p>
        </w:tc>
      </w:tr>
      <w:tr w:rsidR="005277EC" w:rsidTr="005277EC">
        <w:trPr>
          <w:trHeight w:val="288"/>
        </w:trPr>
        <w:tc>
          <w:tcPr>
            <w:tcW w:w="11313" w:type="dxa"/>
            <w:gridSpan w:val="21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5277EC" w:rsidRDefault="005277EC" w:rsidP="005277EC">
            <w:pPr>
              <w:tabs>
                <w:tab w:val="left" w:pos="5400"/>
                <w:tab w:val="left" w:pos="549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32"/>
                <w:szCs w:val="20"/>
              </w:rPr>
              <w:t>2</w:t>
            </w:r>
            <w:r w:rsidRPr="005277EC">
              <w:rPr>
                <w:b/>
                <w:sz w:val="32"/>
                <w:szCs w:val="20"/>
                <w:vertAlign w:val="superscript"/>
              </w:rPr>
              <w:t>nd</w:t>
            </w:r>
            <w:r>
              <w:rPr>
                <w:b/>
                <w:sz w:val="32"/>
                <w:szCs w:val="20"/>
              </w:rPr>
              <w:t xml:space="preserve"> </w:t>
            </w:r>
            <w:r w:rsidRPr="008E4712">
              <w:rPr>
                <w:b/>
                <w:sz w:val="32"/>
                <w:szCs w:val="20"/>
              </w:rPr>
              <w:t>Return</w:t>
            </w:r>
          </w:p>
        </w:tc>
      </w:tr>
      <w:tr w:rsidR="005277EC" w:rsidRPr="008B1141" w:rsidTr="009D68C8">
        <w:trPr>
          <w:trHeight w:hRule="exact" w:val="1728"/>
        </w:trPr>
        <w:tc>
          <w:tcPr>
            <w:tcW w:w="5665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77EC" w:rsidRPr="008B1141" w:rsidRDefault="005277EC" w:rsidP="00834769">
            <w:pPr>
              <w:tabs>
                <w:tab w:val="left" w:pos="5400"/>
                <w:tab w:val="left" w:pos="5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Counselor/LPHA Comments: </w:t>
            </w:r>
            <w:sdt>
              <w:sdtPr>
                <w:rPr>
                  <w:noProof/>
                  <w:sz w:val="20"/>
                  <w:szCs w:val="20"/>
                </w:rPr>
                <w:id w:val="668371581"/>
                <w:placeholder>
                  <w:docPart w:val="DFA6DEF889824DDBBF616A8D861F2115"/>
                </w:placeholder>
              </w:sdtPr>
              <w:sdtEndPr/>
              <w:sdtContent>
                <w:r>
                  <w:rPr>
                    <w:noProof/>
                    <w:sz w:val="20"/>
                    <w:szCs w:val="20"/>
                  </w:rPr>
                  <w:t xml:space="preserve">                     </w:t>
                </w:r>
              </w:sdtContent>
            </w:sdt>
          </w:p>
        </w:tc>
        <w:tc>
          <w:tcPr>
            <w:tcW w:w="5648" w:type="dxa"/>
            <w:gridSpan w:val="9"/>
            <w:tcBorders>
              <w:left w:val="single" w:sz="4" w:space="0" w:color="auto"/>
              <w:bottom w:val="nil"/>
            </w:tcBorders>
          </w:tcPr>
          <w:p w:rsidR="005277EC" w:rsidRPr="008B1141" w:rsidRDefault="005277EC" w:rsidP="00834769">
            <w:pPr>
              <w:tabs>
                <w:tab w:val="left" w:pos="5400"/>
                <w:tab w:val="left" w:pos="5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Supervisor Comments: </w:t>
            </w:r>
            <w:sdt>
              <w:sdtPr>
                <w:rPr>
                  <w:noProof/>
                  <w:sz w:val="20"/>
                  <w:szCs w:val="20"/>
                </w:rPr>
                <w:id w:val="1106320944"/>
                <w:placeholder>
                  <w:docPart w:val="3B56B26716B14F76BA3A99AD7E666CDA"/>
                </w:placeholder>
              </w:sdtPr>
              <w:sdtEndPr/>
              <w:sdtContent>
                <w:r>
                  <w:rPr>
                    <w:noProof/>
                    <w:sz w:val="20"/>
                    <w:szCs w:val="20"/>
                  </w:rPr>
                  <w:t xml:space="preserve">                     </w:t>
                </w:r>
              </w:sdtContent>
            </w:sdt>
          </w:p>
        </w:tc>
      </w:tr>
      <w:tr w:rsidR="005277EC" w:rsidRPr="008B1141" w:rsidTr="009D68C8">
        <w:trPr>
          <w:trHeight w:hRule="exact" w:val="337"/>
        </w:trPr>
        <w:tc>
          <w:tcPr>
            <w:tcW w:w="2245" w:type="dxa"/>
            <w:gridSpan w:val="7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5277EC" w:rsidRPr="008B1141" w:rsidRDefault="00637DEF" w:rsidP="00834769">
            <w:pPr>
              <w:tabs>
                <w:tab w:val="left" w:pos="5400"/>
                <w:tab w:val="left" w:pos="5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LPHA</w:t>
            </w:r>
            <w:r w:rsidR="003F7BDE">
              <w:rPr>
                <w:sz w:val="20"/>
                <w:szCs w:val="20"/>
              </w:rPr>
              <w:t>/Counselor</w:t>
            </w:r>
          </w:p>
        </w:tc>
        <w:tc>
          <w:tcPr>
            <w:tcW w:w="351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277EC" w:rsidRPr="008B1141" w:rsidRDefault="005277EC" w:rsidP="00834769">
            <w:pPr>
              <w:tabs>
                <w:tab w:val="left" w:pos="5400"/>
                <w:tab w:val="left" w:pos="5490"/>
              </w:tabs>
              <w:rPr>
                <w:sz w:val="20"/>
                <w:szCs w:val="20"/>
              </w:rPr>
            </w:pPr>
          </w:p>
        </w:tc>
        <w:tc>
          <w:tcPr>
            <w:tcW w:w="5558" w:type="dxa"/>
            <w:gridSpan w:val="8"/>
            <w:tcBorders>
              <w:left w:val="nil"/>
              <w:bottom w:val="nil"/>
            </w:tcBorders>
            <w:vAlign w:val="bottom"/>
          </w:tcPr>
          <w:p w:rsidR="005277EC" w:rsidRPr="008B1141" w:rsidRDefault="005277EC" w:rsidP="00834769">
            <w:pPr>
              <w:tabs>
                <w:tab w:val="left" w:pos="5400"/>
                <w:tab w:val="left" w:pos="5490"/>
              </w:tabs>
              <w:spacing w:line="276" w:lineRule="auto"/>
              <w:rPr>
                <w:sz w:val="20"/>
                <w:szCs w:val="20"/>
              </w:rPr>
            </w:pPr>
            <w:r w:rsidRPr="008B1141">
              <w:rPr>
                <w:sz w:val="20"/>
                <w:szCs w:val="20"/>
              </w:rPr>
              <w:t xml:space="preserve">Recommend Approval: </w:t>
            </w:r>
            <w:sdt>
              <w:sdtPr>
                <w:rPr>
                  <w:sz w:val="20"/>
                  <w:szCs w:val="20"/>
                </w:rPr>
                <w:id w:val="178144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B1141">
              <w:rPr>
                <w:sz w:val="20"/>
                <w:szCs w:val="20"/>
              </w:rPr>
              <w:t xml:space="preserve"> Yes   </w:t>
            </w:r>
            <w:sdt>
              <w:sdtPr>
                <w:rPr>
                  <w:sz w:val="20"/>
                  <w:szCs w:val="20"/>
                </w:rPr>
                <w:id w:val="-3674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1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B1141">
              <w:rPr>
                <w:sz w:val="20"/>
                <w:szCs w:val="20"/>
              </w:rPr>
              <w:t xml:space="preserve"> No</w:t>
            </w:r>
          </w:p>
        </w:tc>
      </w:tr>
      <w:tr w:rsidR="005277EC" w:rsidRPr="008B1141" w:rsidTr="005277EC">
        <w:trPr>
          <w:trHeight w:hRule="exact" w:val="216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7EC" w:rsidRPr="008B1141" w:rsidRDefault="005277EC" w:rsidP="00834769">
            <w:pPr>
              <w:tabs>
                <w:tab w:val="left" w:pos="5400"/>
                <w:tab w:val="left" w:pos="549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36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77EC" w:rsidRPr="008B1141" w:rsidRDefault="005277EC" w:rsidP="00834769">
            <w:pPr>
              <w:tabs>
                <w:tab w:val="left" w:pos="5400"/>
                <w:tab w:val="left" w:pos="5490"/>
              </w:tabs>
              <w:jc w:val="center"/>
              <w:rPr>
                <w:noProof/>
                <w:sz w:val="20"/>
                <w:szCs w:val="20"/>
              </w:rPr>
            </w:pPr>
            <w:r w:rsidRPr="00AD0A11">
              <w:rPr>
                <w:sz w:val="18"/>
                <w:szCs w:val="16"/>
              </w:rPr>
              <w:t>Signature/Credentials</w:t>
            </w:r>
          </w:p>
        </w:tc>
        <w:tc>
          <w:tcPr>
            <w:tcW w:w="5648" w:type="dxa"/>
            <w:gridSpan w:val="9"/>
            <w:tcBorders>
              <w:top w:val="nil"/>
              <w:left w:val="nil"/>
              <w:bottom w:val="nil"/>
            </w:tcBorders>
          </w:tcPr>
          <w:p w:rsidR="005277EC" w:rsidRPr="008B1141" w:rsidRDefault="005277EC" w:rsidP="00834769">
            <w:pPr>
              <w:tabs>
                <w:tab w:val="left" w:pos="5400"/>
                <w:tab w:val="left" w:pos="5490"/>
              </w:tabs>
              <w:rPr>
                <w:noProof/>
                <w:sz w:val="20"/>
                <w:szCs w:val="20"/>
              </w:rPr>
            </w:pPr>
          </w:p>
        </w:tc>
      </w:tr>
      <w:tr w:rsidR="005277EC" w:rsidRPr="008B1141" w:rsidTr="009D68C8">
        <w:trPr>
          <w:trHeight w:hRule="exact" w:val="282"/>
        </w:trPr>
        <w:tc>
          <w:tcPr>
            <w:tcW w:w="17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7EC" w:rsidRPr="008B1141" w:rsidRDefault="005277EC" w:rsidP="00834769">
            <w:pPr>
              <w:tabs>
                <w:tab w:val="left" w:pos="5400"/>
                <w:tab w:val="left" w:pos="5490"/>
              </w:tabs>
              <w:rPr>
                <w:noProof/>
                <w:sz w:val="20"/>
                <w:szCs w:val="20"/>
              </w:rPr>
            </w:pPr>
            <w:r w:rsidRPr="008B1141">
              <w:rPr>
                <w:sz w:val="20"/>
                <w:szCs w:val="20"/>
              </w:rPr>
              <w:t xml:space="preserve">Agency Supervisor: 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7EC" w:rsidRPr="008B1141" w:rsidRDefault="005277EC" w:rsidP="00834769">
            <w:pPr>
              <w:tabs>
                <w:tab w:val="left" w:pos="5400"/>
                <w:tab w:val="left" w:pos="549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5558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5277EC" w:rsidRPr="008B1141" w:rsidRDefault="008D15D1" w:rsidP="00834769">
            <w:pPr>
              <w:tabs>
                <w:tab w:val="left" w:pos="5400"/>
                <w:tab w:val="left" w:pos="5490"/>
              </w:tabs>
              <w:rPr>
                <w:noProof/>
                <w:sz w:val="20"/>
                <w:szCs w:val="20"/>
              </w:rPr>
            </w:pPr>
            <w:r w:rsidRPr="008B1141">
              <w:rPr>
                <w:sz w:val="20"/>
                <w:szCs w:val="20"/>
              </w:rPr>
              <w:t xml:space="preserve">Recommend Approval: </w:t>
            </w:r>
            <w:sdt>
              <w:sdtPr>
                <w:rPr>
                  <w:sz w:val="20"/>
                  <w:szCs w:val="20"/>
                </w:rPr>
                <w:id w:val="191805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1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B1141">
              <w:rPr>
                <w:sz w:val="20"/>
                <w:szCs w:val="20"/>
              </w:rPr>
              <w:t xml:space="preserve"> Yes   </w:t>
            </w:r>
            <w:sdt>
              <w:sdtPr>
                <w:rPr>
                  <w:sz w:val="20"/>
                  <w:szCs w:val="20"/>
                </w:rPr>
                <w:id w:val="47449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1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Pending (30 D</w:t>
            </w:r>
            <w:r w:rsidRPr="008B1141">
              <w:rPr>
                <w:sz w:val="20"/>
                <w:szCs w:val="20"/>
              </w:rPr>
              <w:t>ay Return)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62992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1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8B1141">
              <w:rPr>
                <w:sz w:val="20"/>
                <w:szCs w:val="20"/>
              </w:rPr>
              <w:t>No</w:t>
            </w:r>
          </w:p>
        </w:tc>
      </w:tr>
      <w:tr w:rsidR="005277EC" w:rsidRPr="008B1141" w:rsidTr="005277EC">
        <w:trPr>
          <w:trHeight w:hRule="exact" w:val="127"/>
        </w:trPr>
        <w:tc>
          <w:tcPr>
            <w:tcW w:w="21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7EC" w:rsidRDefault="005277EC" w:rsidP="00834769">
            <w:pPr>
              <w:tabs>
                <w:tab w:val="left" w:pos="5400"/>
                <w:tab w:val="left" w:pos="5490"/>
              </w:tabs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277EC" w:rsidRPr="008B1141" w:rsidRDefault="005277EC" w:rsidP="00834769">
            <w:pPr>
              <w:tabs>
                <w:tab w:val="left" w:pos="5400"/>
                <w:tab w:val="left" w:pos="549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5648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5277EC" w:rsidRPr="008B1141" w:rsidRDefault="005277EC" w:rsidP="00834769">
            <w:pPr>
              <w:tabs>
                <w:tab w:val="left" w:pos="5400"/>
                <w:tab w:val="left" w:pos="5490"/>
              </w:tabs>
              <w:rPr>
                <w:sz w:val="20"/>
                <w:szCs w:val="20"/>
              </w:rPr>
            </w:pPr>
          </w:p>
        </w:tc>
      </w:tr>
      <w:tr w:rsidR="005277EC" w:rsidRPr="008B1141" w:rsidTr="009D68C8">
        <w:trPr>
          <w:trHeight w:hRule="exact" w:val="1008"/>
        </w:trPr>
        <w:tc>
          <w:tcPr>
            <w:tcW w:w="11313" w:type="dxa"/>
            <w:gridSpan w:val="21"/>
            <w:tcBorders>
              <w:left w:val="single" w:sz="4" w:space="0" w:color="auto"/>
              <w:bottom w:val="nil"/>
            </w:tcBorders>
          </w:tcPr>
          <w:p w:rsidR="005277EC" w:rsidRPr="008B1141" w:rsidRDefault="005277EC" w:rsidP="00834769">
            <w:pPr>
              <w:tabs>
                <w:tab w:val="left" w:pos="5400"/>
                <w:tab w:val="left" w:pos="5490"/>
              </w:tabs>
              <w:rPr>
                <w:sz w:val="20"/>
                <w:szCs w:val="20"/>
              </w:rPr>
            </w:pPr>
            <w:r w:rsidRPr="008B1141">
              <w:rPr>
                <w:sz w:val="20"/>
                <w:szCs w:val="20"/>
              </w:rPr>
              <w:t xml:space="preserve">CQRT </w:t>
            </w:r>
            <w:r>
              <w:rPr>
                <w:sz w:val="20"/>
                <w:szCs w:val="20"/>
              </w:rPr>
              <w:t xml:space="preserve">Reviewer or </w:t>
            </w:r>
            <w:r w:rsidRPr="008B1141">
              <w:rPr>
                <w:sz w:val="20"/>
                <w:szCs w:val="20"/>
              </w:rPr>
              <w:t>Chair Comments: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</w:rPr>
                <w:id w:val="-674043174"/>
                <w:placeholder>
                  <w:docPart w:val="49F36BD83F664D1D9A91B7750173A87C"/>
                </w:placeholder>
              </w:sdtPr>
              <w:sdtEndPr/>
              <w:sdtContent>
                <w:r>
                  <w:rPr>
                    <w:noProof/>
                    <w:sz w:val="20"/>
                    <w:szCs w:val="20"/>
                  </w:rPr>
                  <w:t xml:space="preserve">                     </w:t>
                </w:r>
              </w:sdtContent>
            </w:sdt>
          </w:p>
        </w:tc>
      </w:tr>
      <w:tr w:rsidR="005277EC" w:rsidRPr="008B1141" w:rsidTr="009D68C8">
        <w:trPr>
          <w:trHeight w:hRule="exact" w:val="310"/>
        </w:trPr>
        <w:tc>
          <w:tcPr>
            <w:tcW w:w="1615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5277EC" w:rsidRPr="008B1141" w:rsidRDefault="005277EC" w:rsidP="00834769">
            <w:pPr>
              <w:tabs>
                <w:tab w:val="left" w:pos="5400"/>
                <w:tab w:val="left" w:pos="5490"/>
              </w:tabs>
              <w:rPr>
                <w:noProof/>
                <w:sz w:val="20"/>
                <w:szCs w:val="20"/>
              </w:rPr>
            </w:pPr>
            <w:r w:rsidRPr="008B1141">
              <w:rPr>
                <w:sz w:val="20"/>
                <w:szCs w:val="20"/>
              </w:rPr>
              <w:t>CQRT Reviewer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14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277EC" w:rsidRPr="008B1141" w:rsidRDefault="005277EC" w:rsidP="00834769">
            <w:pPr>
              <w:tabs>
                <w:tab w:val="left" w:pos="5400"/>
                <w:tab w:val="left" w:pos="549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5558" w:type="dxa"/>
            <w:gridSpan w:val="8"/>
            <w:tcBorders>
              <w:left w:val="nil"/>
              <w:bottom w:val="nil"/>
            </w:tcBorders>
            <w:vAlign w:val="bottom"/>
          </w:tcPr>
          <w:p w:rsidR="005277EC" w:rsidRPr="008B1141" w:rsidRDefault="008D15D1" w:rsidP="00834769">
            <w:pPr>
              <w:tabs>
                <w:tab w:val="left" w:pos="5400"/>
                <w:tab w:val="left" w:pos="5490"/>
              </w:tabs>
              <w:rPr>
                <w:noProof/>
                <w:sz w:val="20"/>
                <w:szCs w:val="20"/>
              </w:rPr>
            </w:pPr>
            <w:r w:rsidRPr="008B1141">
              <w:rPr>
                <w:sz w:val="20"/>
                <w:szCs w:val="20"/>
              </w:rPr>
              <w:t xml:space="preserve">Recommend Approval: </w:t>
            </w:r>
            <w:sdt>
              <w:sdtPr>
                <w:rPr>
                  <w:sz w:val="20"/>
                  <w:szCs w:val="20"/>
                </w:rPr>
                <w:id w:val="87280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1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B1141">
              <w:rPr>
                <w:sz w:val="20"/>
                <w:szCs w:val="20"/>
              </w:rPr>
              <w:t xml:space="preserve"> Yes   </w:t>
            </w:r>
            <w:sdt>
              <w:sdtPr>
                <w:rPr>
                  <w:sz w:val="20"/>
                  <w:szCs w:val="20"/>
                </w:rPr>
                <w:id w:val="-92642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1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Pending (30 D</w:t>
            </w:r>
            <w:r w:rsidRPr="008B1141">
              <w:rPr>
                <w:sz w:val="20"/>
                <w:szCs w:val="20"/>
              </w:rPr>
              <w:t>ay Return)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64255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1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8B1141">
              <w:rPr>
                <w:sz w:val="20"/>
                <w:szCs w:val="20"/>
              </w:rPr>
              <w:t>No</w:t>
            </w:r>
          </w:p>
        </w:tc>
      </w:tr>
      <w:tr w:rsidR="005277EC" w:rsidRPr="008B1141" w:rsidTr="0000679A">
        <w:trPr>
          <w:trHeight w:hRule="exact" w:val="262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7EC" w:rsidRPr="008B1141" w:rsidRDefault="005277EC" w:rsidP="00834769">
            <w:pPr>
              <w:tabs>
                <w:tab w:val="left" w:pos="5400"/>
                <w:tab w:val="left" w:pos="5490"/>
              </w:tabs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0418" w:type="dxa"/>
            <w:gridSpan w:val="19"/>
            <w:tcBorders>
              <w:top w:val="nil"/>
              <w:left w:val="nil"/>
              <w:bottom w:val="nil"/>
            </w:tcBorders>
          </w:tcPr>
          <w:p w:rsidR="005277EC" w:rsidRPr="008B1141" w:rsidRDefault="005277EC" w:rsidP="00834769">
            <w:pPr>
              <w:tabs>
                <w:tab w:val="left" w:pos="5400"/>
                <w:tab w:val="left" w:pos="5490"/>
              </w:tabs>
              <w:spacing w:line="360" w:lineRule="auto"/>
              <w:rPr>
                <w:noProof/>
                <w:sz w:val="20"/>
                <w:szCs w:val="20"/>
              </w:rPr>
            </w:pPr>
            <w:r w:rsidRPr="00AD0A11">
              <w:rPr>
                <w:sz w:val="18"/>
                <w:szCs w:val="16"/>
              </w:rPr>
              <w:t xml:space="preserve">Signature/Credentials (must be </w:t>
            </w:r>
            <w:r>
              <w:rPr>
                <w:sz w:val="18"/>
                <w:szCs w:val="16"/>
              </w:rPr>
              <w:t>a Licensed, R</w:t>
            </w:r>
            <w:r w:rsidRPr="00AD0A11">
              <w:rPr>
                <w:sz w:val="18"/>
                <w:szCs w:val="16"/>
              </w:rPr>
              <w:t>egistered or Waivered LPHA)</w:t>
            </w:r>
          </w:p>
        </w:tc>
      </w:tr>
      <w:tr w:rsidR="005277EC" w:rsidRPr="008B1141" w:rsidTr="009D68C8">
        <w:trPr>
          <w:trHeight w:val="290"/>
        </w:trPr>
        <w:tc>
          <w:tcPr>
            <w:tcW w:w="4045" w:type="dxa"/>
            <w:gridSpan w:val="9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5277EC" w:rsidRPr="008B1141" w:rsidRDefault="005277EC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noProof/>
                <w:sz w:val="20"/>
                <w:szCs w:val="20"/>
              </w:rPr>
            </w:pPr>
            <w:r w:rsidRPr="0096080F">
              <w:rPr>
                <w:sz w:val="20"/>
                <w:szCs w:val="20"/>
              </w:rPr>
              <w:t>CQRT Chair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59861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1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Full Authorization–</w:t>
            </w:r>
            <w:r w:rsidRPr="008B1141">
              <w:rPr>
                <w:sz w:val="20"/>
                <w:szCs w:val="20"/>
              </w:rPr>
              <w:t>Start Date:</w:t>
            </w:r>
          </w:p>
        </w:tc>
        <w:sdt>
          <w:sdtPr>
            <w:rPr>
              <w:noProof/>
              <w:sz w:val="20"/>
              <w:szCs w:val="20"/>
            </w:rPr>
            <w:id w:val="642857840"/>
            <w:placeholder>
              <w:docPart w:val="50B2A6E1257B42DAA44A99EA2160B1F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gridSpan w:val="5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5277EC" w:rsidRPr="008B1141" w:rsidRDefault="005277EC" w:rsidP="00834769">
                <w:pPr>
                  <w:tabs>
                    <w:tab w:val="left" w:pos="2610"/>
                    <w:tab w:val="left" w:pos="5400"/>
                    <w:tab w:val="left" w:pos="5490"/>
                    <w:tab w:val="left" w:pos="9254"/>
                  </w:tabs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108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5277EC" w:rsidRPr="008B1141" w:rsidRDefault="005277EC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noProof/>
                <w:sz w:val="20"/>
                <w:szCs w:val="20"/>
              </w:rPr>
            </w:pPr>
            <w:r w:rsidRPr="008B1141">
              <w:rPr>
                <w:sz w:val="20"/>
                <w:szCs w:val="20"/>
              </w:rPr>
              <w:t>End Date:</w:t>
            </w:r>
          </w:p>
        </w:tc>
        <w:sdt>
          <w:sdtPr>
            <w:rPr>
              <w:noProof/>
              <w:sz w:val="20"/>
              <w:szCs w:val="20"/>
            </w:rPr>
            <w:id w:val="-1752801947"/>
            <w:placeholder>
              <w:docPart w:val="B2AE3D77BCC242F49EEACB5119CC931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8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5277EC" w:rsidRPr="008B1141" w:rsidRDefault="005277EC" w:rsidP="00834769">
                <w:pPr>
                  <w:tabs>
                    <w:tab w:val="left" w:pos="2610"/>
                    <w:tab w:val="left" w:pos="5400"/>
                    <w:tab w:val="left" w:pos="5490"/>
                    <w:tab w:val="left" w:pos="9254"/>
                  </w:tabs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250" w:type="dxa"/>
            <w:tcBorders>
              <w:top w:val="single" w:sz="4" w:space="0" w:color="auto"/>
              <w:left w:val="nil"/>
              <w:bottom w:val="nil"/>
            </w:tcBorders>
          </w:tcPr>
          <w:p w:rsidR="005277EC" w:rsidRPr="008B1141" w:rsidRDefault="005277EC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noProof/>
                <w:sz w:val="20"/>
                <w:szCs w:val="20"/>
              </w:rPr>
            </w:pPr>
          </w:p>
        </w:tc>
      </w:tr>
      <w:tr w:rsidR="005277EC" w:rsidTr="0000679A">
        <w:trPr>
          <w:trHeight w:val="207"/>
        </w:trPr>
        <w:tc>
          <w:tcPr>
            <w:tcW w:w="851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7EC" w:rsidRDefault="005277EC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8B1141">
              <w:rPr>
                <w:sz w:val="20"/>
                <w:szCs w:val="20"/>
              </w:rPr>
              <w:t>eturns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17168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B11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Authorization pending return in 30 Days</w:t>
            </w:r>
            <w:r w:rsidR="0088386A">
              <w:rPr>
                <w:sz w:val="20"/>
                <w:szCs w:val="20"/>
              </w:rPr>
              <w:t>, by this date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801714765"/>
            <w:placeholder>
              <w:docPart w:val="DC55AE3F3D2F4242B70CF5A2E4FED14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4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277EC" w:rsidRDefault="00725337" w:rsidP="00725337">
                <w:pPr>
                  <w:tabs>
                    <w:tab w:val="left" w:pos="2610"/>
                    <w:tab w:val="left" w:pos="5400"/>
                    <w:tab w:val="left" w:pos="5490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277EC" w:rsidRDefault="005277EC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sz w:val="20"/>
                <w:szCs w:val="20"/>
              </w:rPr>
            </w:pPr>
          </w:p>
        </w:tc>
      </w:tr>
      <w:tr w:rsidR="005277EC" w:rsidTr="009D68C8">
        <w:trPr>
          <w:trHeight w:val="209"/>
        </w:trPr>
        <w:tc>
          <w:tcPr>
            <w:tcW w:w="850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7EC" w:rsidRDefault="0028462B" w:rsidP="00637DEF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100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7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77EC">
              <w:rPr>
                <w:sz w:val="20"/>
                <w:szCs w:val="20"/>
              </w:rPr>
              <w:t xml:space="preserve"> No</w:t>
            </w:r>
            <w:r w:rsidR="005277EC" w:rsidRPr="008B1141">
              <w:rPr>
                <w:sz w:val="20"/>
                <w:szCs w:val="20"/>
              </w:rPr>
              <w:t xml:space="preserve"> Authorization</w:t>
            </w:r>
            <w:r w:rsidR="005277EC">
              <w:rPr>
                <w:sz w:val="20"/>
                <w:szCs w:val="20"/>
              </w:rPr>
              <w:t xml:space="preserve"> for </w:t>
            </w:r>
            <w:r w:rsidR="00637DEF">
              <w:rPr>
                <w:sz w:val="20"/>
                <w:szCs w:val="20"/>
              </w:rPr>
              <w:t>SUD DMC-ODS Services</w:t>
            </w:r>
            <w:r w:rsidR="005277EC" w:rsidRPr="008B1141">
              <w:rPr>
                <w:sz w:val="20"/>
                <w:szCs w:val="20"/>
              </w:rPr>
              <w:t xml:space="preserve"> – Chart to be returned to CQRT</w:t>
            </w:r>
            <w:r w:rsidR="0088386A">
              <w:rPr>
                <w:sz w:val="20"/>
                <w:szCs w:val="20"/>
              </w:rPr>
              <w:t>, by this date</w:t>
            </w:r>
            <w:r w:rsidR="005277EC" w:rsidRPr="008B114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908218020"/>
            <w:placeholder>
              <w:docPart w:val="DC55AE3F3D2F4242B70CF5A2E4FED14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3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5277EC" w:rsidRDefault="00725337" w:rsidP="00725337">
                <w:pPr>
                  <w:tabs>
                    <w:tab w:val="left" w:pos="2610"/>
                    <w:tab w:val="left" w:pos="5400"/>
                    <w:tab w:val="left" w:pos="5490"/>
                    <w:tab w:val="left" w:pos="9254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</w:t>
                </w:r>
              </w:p>
            </w:tc>
          </w:sdtContent>
        </w:sdt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277EC" w:rsidRDefault="005277EC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sz w:val="20"/>
                <w:szCs w:val="20"/>
              </w:rPr>
            </w:pPr>
          </w:p>
        </w:tc>
      </w:tr>
      <w:tr w:rsidR="005277EC" w:rsidRPr="008B1141" w:rsidTr="005277EC">
        <w:trPr>
          <w:trHeight w:val="288"/>
        </w:trPr>
        <w:tc>
          <w:tcPr>
            <w:tcW w:w="11313" w:type="dxa"/>
            <w:gridSpan w:val="21"/>
            <w:tcBorders>
              <w:top w:val="nil"/>
              <w:left w:val="single" w:sz="4" w:space="0" w:color="auto"/>
              <w:bottom w:val="nil"/>
            </w:tcBorders>
          </w:tcPr>
          <w:p w:rsidR="005277EC" w:rsidRPr="008B1141" w:rsidRDefault="005277EC" w:rsidP="00834769">
            <w:pPr>
              <w:tabs>
                <w:tab w:val="left" w:pos="765"/>
                <w:tab w:val="left" w:pos="1039"/>
                <w:tab w:val="left" w:pos="8550"/>
              </w:tabs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CQRT Chair Comments: Indicate if any services that have been claimed need to be voided and/or any future services should not be claimed (including time period).</w:t>
            </w:r>
          </w:p>
        </w:tc>
      </w:tr>
      <w:tr w:rsidR="005277EC" w:rsidRPr="008B1141" w:rsidTr="009D68C8">
        <w:trPr>
          <w:trHeight w:val="354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7EC" w:rsidRPr="008B1141" w:rsidRDefault="005277EC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40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7EC" w:rsidRPr="008B1141" w:rsidRDefault="005277EC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7EC" w:rsidRPr="008B1141" w:rsidRDefault="005277EC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noProof/>
                <w:sz w:val="20"/>
                <w:szCs w:val="20"/>
              </w:rPr>
            </w:pPr>
          </w:p>
        </w:tc>
        <w:sdt>
          <w:sdtPr>
            <w:rPr>
              <w:noProof/>
              <w:sz w:val="20"/>
              <w:szCs w:val="20"/>
            </w:rPr>
            <w:id w:val="-1280260521"/>
            <w:placeholder>
              <w:docPart w:val="0F48E48BD89F4237AAC46053EBFF157A"/>
            </w:placeholder>
          </w:sdtPr>
          <w:sdtEndPr/>
          <w:sdtContent>
            <w:tc>
              <w:tcPr>
                <w:tcW w:w="378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5277EC" w:rsidRPr="008B1141" w:rsidRDefault="005277EC" w:rsidP="00834769">
                <w:pPr>
                  <w:tabs>
                    <w:tab w:val="left" w:pos="2610"/>
                    <w:tab w:val="left" w:pos="5400"/>
                    <w:tab w:val="left" w:pos="5490"/>
                    <w:tab w:val="left" w:pos="9254"/>
                  </w:tabs>
                  <w:jc w:val="center"/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7EC" w:rsidRPr="008B1141" w:rsidRDefault="005277EC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noProof/>
                <w:sz w:val="20"/>
                <w:szCs w:val="20"/>
              </w:rPr>
            </w:pPr>
          </w:p>
        </w:tc>
        <w:sdt>
          <w:sdtPr>
            <w:rPr>
              <w:noProof/>
              <w:sz w:val="20"/>
              <w:szCs w:val="20"/>
            </w:rPr>
            <w:id w:val="1845438381"/>
            <w:placeholder>
              <w:docPart w:val="7514466480FE4B6485848CE4F580815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5277EC" w:rsidRPr="008B1141" w:rsidRDefault="005277EC" w:rsidP="0000679A">
                <w:pPr>
                  <w:tabs>
                    <w:tab w:val="left" w:pos="2610"/>
                    <w:tab w:val="left" w:pos="5400"/>
                    <w:tab w:val="left" w:pos="5490"/>
                    <w:tab w:val="left" w:pos="9254"/>
                  </w:tabs>
                  <w:jc w:val="center"/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277EC" w:rsidRPr="008B1141" w:rsidRDefault="005277EC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noProof/>
                <w:sz w:val="20"/>
                <w:szCs w:val="20"/>
              </w:rPr>
            </w:pPr>
          </w:p>
        </w:tc>
      </w:tr>
      <w:tr w:rsidR="005277EC" w:rsidRPr="008B1141" w:rsidTr="005277EC">
        <w:trPr>
          <w:trHeight w:val="21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77EC" w:rsidRDefault="005277EC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sz w:val="20"/>
                <w:szCs w:val="20"/>
              </w:rPr>
            </w:pPr>
          </w:p>
        </w:tc>
        <w:tc>
          <w:tcPr>
            <w:tcW w:w="40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7EC" w:rsidRPr="00AD0A11" w:rsidRDefault="005277EC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jc w:val="center"/>
              <w:rPr>
                <w:noProof/>
                <w:sz w:val="18"/>
                <w:szCs w:val="18"/>
              </w:rPr>
            </w:pPr>
            <w:r w:rsidRPr="00AD0A11">
              <w:rPr>
                <w:sz w:val="18"/>
                <w:szCs w:val="18"/>
              </w:rPr>
              <w:t>CQRT Chair Signature/License: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7EC" w:rsidRPr="00AD0A11" w:rsidRDefault="005277EC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7EC" w:rsidRPr="00AD0A11" w:rsidRDefault="005277EC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InSyst ID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7EC" w:rsidRPr="00AD0A11" w:rsidRDefault="005277EC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7EC" w:rsidRPr="00AD0A11" w:rsidRDefault="005277EC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</w:tcBorders>
          </w:tcPr>
          <w:p w:rsidR="005277EC" w:rsidRPr="008B1141" w:rsidRDefault="005277EC" w:rsidP="00834769">
            <w:pPr>
              <w:tabs>
                <w:tab w:val="left" w:pos="2610"/>
                <w:tab w:val="left" w:pos="5400"/>
                <w:tab w:val="left" w:pos="5490"/>
                <w:tab w:val="left" w:pos="9254"/>
              </w:tabs>
              <w:rPr>
                <w:noProof/>
                <w:sz w:val="20"/>
                <w:szCs w:val="20"/>
              </w:rPr>
            </w:pPr>
          </w:p>
        </w:tc>
      </w:tr>
    </w:tbl>
    <w:p w:rsidR="00ED7852" w:rsidRPr="009D68C8" w:rsidRDefault="00ED7852" w:rsidP="004673DE">
      <w:pPr>
        <w:rPr>
          <w:sz w:val="2"/>
          <w:szCs w:val="18"/>
        </w:rPr>
      </w:pPr>
    </w:p>
    <w:sectPr w:rsidR="00ED7852" w:rsidRPr="009D68C8" w:rsidSect="009D68C8">
      <w:headerReference w:type="default" r:id="rId8"/>
      <w:pgSz w:w="12240" w:h="15840" w:code="1"/>
      <w:pgMar w:top="1482" w:right="432" w:bottom="432" w:left="432" w:header="360" w:footer="720" w:gutter="0"/>
      <w:cols w:space="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62B" w:rsidRDefault="0028462B" w:rsidP="004917AB">
      <w:pPr>
        <w:spacing w:after="0" w:line="240" w:lineRule="auto"/>
      </w:pPr>
      <w:r>
        <w:separator/>
      </w:r>
    </w:p>
  </w:endnote>
  <w:endnote w:type="continuationSeparator" w:id="0">
    <w:p w:rsidR="0028462B" w:rsidRDefault="0028462B" w:rsidP="0049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62B" w:rsidRDefault="0028462B" w:rsidP="004917AB">
      <w:pPr>
        <w:spacing w:after="0" w:line="240" w:lineRule="auto"/>
      </w:pPr>
      <w:r>
        <w:separator/>
      </w:r>
    </w:p>
  </w:footnote>
  <w:footnote w:type="continuationSeparator" w:id="0">
    <w:p w:rsidR="0028462B" w:rsidRDefault="0028462B" w:rsidP="0049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769" w:rsidRDefault="00834769" w:rsidP="004917AB">
    <w:pPr>
      <w:pStyle w:val="Header"/>
      <w:jc w:val="center"/>
    </w:pPr>
    <w:r>
      <w:rPr>
        <w:noProof/>
      </w:rPr>
      <w:drawing>
        <wp:inline distT="0" distB="0" distL="0" distR="0" wp14:anchorId="578DFE09" wp14:editId="7D578FCF">
          <wp:extent cx="1352697" cy="359080"/>
          <wp:effectExtent l="0" t="0" r="0" b="3175"/>
          <wp:docPr id="16" name="Picture 16" descr="BH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C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083" cy="36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4769" w:rsidRPr="00123F36" w:rsidRDefault="00425B97" w:rsidP="00EB293A">
    <w:pPr>
      <w:pStyle w:val="Header"/>
      <w:jc w:val="center"/>
      <w:rPr>
        <w:color w:val="0070C0"/>
        <w:sz w:val="24"/>
      </w:rPr>
    </w:pPr>
    <w:r>
      <w:rPr>
        <w:color w:val="0070C0"/>
        <w:sz w:val="24"/>
      </w:rPr>
      <w:t>SUD Services DMC-ODS</w:t>
    </w:r>
    <w:r w:rsidR="00834769">
      <w:rPr>
        <w:b/>
        <w:color w:val="0070C0"/>
        <w:sz w:val="24"/>
      </w:rPr>
      <w:t xml:space="preserve"> Authorization Form</w:t>
    </w:r>
    <w:r w:rsidR="000E39D0">
      <w:rPr>
        <w:color w:val="0070C0"/>
        <w:sz w:val="24"/>
      </w:rPr>
      <w:t xml:space="preserve"> </w:t>
    </w:r>
    <w:r w:rsidR="00A85BCC">
      <w:rPr>
        <w:color w:val="0070C0"/>
        <w:sz w:val="24"/>
      </w:rPr>
      <w:t xml:space="preserve">OS/IOS/CM/WM </w:t>
    </w:r>
    <w:r w:rsidR="009D68C8">
      <w:rPr>
        <w:color w:val="0070C0"/>
        <w:sz w:val="24"/>
      </w:rPr>
      <w:t>v.07.23</w:t>
    </w:r>
    <w:r w:rsidR="00834769">
      <w:rPr>
        <w:color w:val="0070C0"/>
        <w:sz w:val="24"/>
      </w:rPr>
      <w:t>.18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1253"/>
    <w:multiLevelType w:val="hybridMultilevel"/>
    <w:tmpl w:val="58C26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F4240"/>
    <w:multiLevelType w:val="hybridMultilevel"/>
    <w:tmpl w:val="F46E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A5449"/>
    <w:multiLevelType w:val="hybridMultilevel"/>
    <w:tmpl w:val="1BE44286"/>
    <w:lvl w:ilvl="0" w:tplc="EE84D79C">
      <w:start w:val="1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3" w15:restartNumberingAfterBreak="0">
    <w:nsid w:val="49A452CD"/>
    <w:multiLevelType w:val="hybridMultilevel"/>
    <w:tmpl w:val="923C789A"/>
    <w:lvl w:ilvl="0" w:tplc="0409000F"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54517F12"/>
    <w:multiLevelType w:val="hybridMultilevel"/>
    <w:tmpl w:val="AB28D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218F8"/>
    <w:multiLevelType w:val="hybridMultilevel"/>
    <w:tmpl w:val="60087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433E3"/>
    <w:multiLevelType w:val="hybridMultilevel"/>
    <w:tmpl w:val="7FA0BCF6"/>
    <w:lvl w:ilvl="0" w:tplc="65C229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43D03"/>
    <w:multiLevelType w:val="hybridMultilevel"/>
    <w:tmpl w:val="D794E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Dmyjfo+VqK+H6L/zbMvBTzjcLRT2dnOEtIeLG/NGT1Jcv2o1EFr2rvfY7EcjOJ77eM5M/nRkU9JgDhAw8g5NMA==" w:salt="0QytiSNZ7qhQmdi89shwCw=="/>
  <w:defaultTabStop w:val="1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2B"/>
    <w:rsid w:val="0000679A"/>
    <w:rsid w:val="00023F89"/>
    <w:rsid w:val="0002441D"/>
    <w:rsid w:val="0004131A"/>
    <w:rsid w:val="00074DA9"/>
    <w:rsid w:val="000751D8"/>
    <w:rsid w:val="00080CA7"/>
    <w:rsid w:val="00097017"/>
    <w:rsid w:val="000A0092"/>
    <w:rsid w:val="000A417E"/>
    <w:rsid w:val="000B4FA9"/>
    <w:rsid w:val="000B532A"/>
    <w:rsid w:val="000C7DF2"/>
    <w:rsid w:val="000E39D0"/>
    <w:rsid w:val="000F1A4B"/>
    <w:rsid w:val="000F5CD3"/>
    <w:rsid w:val="001008EE"/>
    <w:rsid w:val="00110599"/>
    <w:rsid w:val="00123F36"/>
    <w:rsid w:val="00127FD6"/>
    <w:rsid w:val="00132900"/>
    <w:rsid w:val="001400DF"/>
    <w:rsid w:val="00151628"/>
    <w:rsid w:val="00154127"/>
    <w:rsid w:val="0016165A"/>
    <w:rsid w:val="00165739"/>
    <w:rsid w:val="00167443"/>
    <w:rsid w:val="001708AE"/>
    <w:rsid w:val="00175355"/>
    <w:rsid w:val="00186DBE"/>
    <w:rsid w:val="001912A1"/>
    <w:rsid w:val="00205F68"/>
    <w:rsid w:val="00213FED"/>
    <w:rsid w:val="00215827"/>
    <w:rsid w:val="00242821"/>
    <w:rsid w:val="0024347D"/>
    <w:rsid w:val="00254BED"/>
    <w:rsid w:val="00266137"/>
    <w:rsid w:val="0027462C"/>
    <w:rsid w:val="00275DC6"/>
    <w:rsid w:val="00282795"/>
    <w:rsid w:val="0028462B"/>
    <w:rsid w:val="00290F2B"/>
    <w:rsid w:val="002A5E76"/>
    <w:rsid w:val="002C66A8"/>
    <w:rsid w:val="002C7FDF"/>
    <w:rsid w:val="002E2833"/>
    <w:rsid w:val="002F55FB"/>
    <w:rsid w:val="00315683"/>
    <w:rsid w:val="00327E1D"/>
    <w:rsid w:val="00342167"/>
    <w:rsid w:val="003450B1"/>
    <w:rsid w:val="00352304"/>
    <w:rsid w:val="00354354"/>
    <w:rsid w:val="003559A3"/>
    <w:rsid w:val="003766E8"/>
    <w:rsid w:val="003773C3"/>
    <w:rsid w:val="003777AC"/>
    <w:rsid w:val="00385E0F"/>
    <w:rsid w:val="00397AC8"/>
    <w:rsid w:val="003A5663"/>
    <w:rsid w:val="003A5D0F"/>
    <w:rsid w:val="003B30E6"/>
    <w:rsid w:val="003C0D19"/>
    <w:rsid w:val="003D1B97"/>
    <w:rsid w:val="003E0C20"/>
    <w:rsid w:val="003F7BDE"/>
    <w:rsid w:val="00401154"/>
    <w:rsid w:val="0040207A"/>
    <w:rsid w:val="004020D1"/>
    <w:rsid w:val="00425B97"/>
    <w:rsid w:val="004354CD"/>
    <w:rsid w:val="0043689E"/>
    <w:rsid w:val="00446A0D"/>
    <w:rsid w:val="004673DE"/>
    <w:rsid w:val="00475F66"/>
    <w:rsid w:val="00483032"/>
    <w:rsid w:val="004917AB"/>
    <w:rsid w:val="004B60B3"/>
    <w:rsid w:val="004C43F2"/>
    <w:rsid w:val="004C572F"/>
    <w:rsid w:val="004C68AD"/>
    <w:rsid w:val="005277EC"/>
    <w:rsid w:val="005353E1"/>
    <w:rsid w:val="00567686"/>
    <w:rsid w:val="00576C73"/>
    <w:rsid w:val="005B631A"/>
    <w:rsid w:val="005B75BC"/>
    <w:rsid w:val="005B7FC1"/>
    <w:rsid w:val="005C7C71"/>
    <w:rsid w:val="005C7DB0"/>
    <w:rsid w:val="006017DD"/>
    <w:rsid w:val="00613D3A"/>
    <w:rsid w:val="00632B14"/>
    <w:rsid w:val="00637DEF"/>
    <w:rsid w:val="00650A40"/>
    <w:rsid w:val="0065558E"/>
    <w:rsid w:val="00662B05"/>
    <w:rsid w:val="006B405B"/>
    <w:rsid w:val="006C51DE"/>
    <w:rsid w:val="00700191"/>
    <w:rsid w:val="00704124"/>
    <w:rsid w:val="007216B1"/>
    <w:rsid w:val="00722BCD"/>
    <w:rsid w:val="00725337"/>
    <w:rsid w:val="0073014A"/>
    <w:rsid w:val="0073796E"/>
    <w:rsid w:val="0077017B"/>
    <w:rsid w:val="00781F41"/>
    <w:rsid w:val="00783D85"/>
    <w:rsid w:val="00784B99"/>
    <w:rsid w:val="007918C2"/>
    <w:rsid w:val="00792939"/>
    <w:rsid w:val="007E1373"/>
    <w:rsid w:val="00801ED7"/>
    <w:rsid w:val="00820307"/>
    <w:rsid w:val="00834769"/>
    <w:rsid w:val="00842F3E"/>
    <w:rsid w:val="0086515F"/>
    <w:rsid w:val="008730ED"/>
    <w:rsid w:val="0088386A"/>
    <w:rsid w:val="00892818"/>
    <w:rsid w:val="008A1B21"/>
    <w:rsid w:val="008B1141"/>
    <w:rsid w:val="008D15D1"/>
    <w:rsid w:val="008E4712"/>
    <w:rsid w:val="008E5C50"/>
    <w:rsid w:val="008E5DD0"/>
    <w:rsid w:val="0091691D"/>
    <w:rsid w:val="00920218"/>
    <w:rsid w:val="00930A79"/>
    <w:rsid w:val="00937A62"/>
    <w:rsid w:val="0095018B"/>
    <w:rsid w:val="00950C6E"/>
    <w:rsid w:val="00957ECB"/>
    <w:rsid w:val="0096080F"/>
    <w:rsid w:val="00964DBE"/>
    <w:rsid w:val="009B3FDF"/>
    <w:rsid w:val="009D13E4"/>
    <w:rsid w:val="009D68C8"/>
    <w:rsid w:val="009E7399"/>
    <w:rsid w:val="009F01ED"/>
    <w:rsid w:val="009F494C"/>
    <w:rsid w:val="00A11400"/>
    <w:rsid w:val="00A2256E"/>
    <w:rsid w:val="00A23320"/>
    <w:rsid w:val="00A27988"/>
    <w:rsid w:val="00A316E8"/>
    <w:rsid w:val="00A3189C"/>
    <w:rsid w:val="00A47FCA"/>
    <w:rsid w:val="00A57CD4"/>
    <w:rsid w:val="00A75696"/>
    <w:rsid w:val="00A85BCC"/>
    <w:rsid w:val="00AA7D6B"/>
    <w:rsid w:val="00AC561D"/>
    <w:rsid w:val="00AD0A11"/>
    <w:rsid w:val="00AD1B0F"/>
    <w:rsid w:val="00AF0081"/>
    <w:rsid w:val="00AF5E60"/>
    <w:rsid w:val="00B026CF"/>
    <w:rsid w:val="00B0358E"/>
    <w:rsid w:val="00B126CB"/>
    <w:rsid w:val="00B15B87"/>
    <w:rsid w:val="00B27B4E"/>
    <w:rsid w:val="00B35CA4"/>
    <w:rsid w:val="00B4650E"/>
    <w:rsid w:val="00B67C5A"/>
    <w:rsid w:val="00B81DC2"/>
    <w:rsid w:val="00BA0585"/>
    <w:rsid w:val="00BA356A"/>
    <w:rsid w:val="00BA3875"/>
    <w:rsid w:val="00BA48FB"/>
    <w:rsid w:val="00BB7229"/>
    <w:rsid w:val="00BC21F1"/>
    <w:rsid w:val="00BE1F7E"/>
    <w:rsid w:val="00BF5D80"/>
    <w:rsid w:val="00C22A73"/>
    <w:rsid w:val="00C3579C"/>
    <w:rsid w:val="00C37BE2"/>
    <w:rsid w:val="00C542F2"/>
    <w:rsid w:val="00C66CE8"/>
    <w:rsid w:val="00C77643"/>
    <w:rsid w:val="00C95390"/>
    <w:rsid w:val="00CA72A3"/>
    <w:rsid w:val="00CB746F"/>
    <w:rsid w:val="00CC5CF1"/>
    <w:rsid w:val="00CD17EC"/>
    <w:rsid w:val="00CD27CC"/>
    <w:rsid w:val="00CD5866"/>
    <w:rsid w:val="00CE13BA"/>
    <w:rsid w:val="00D177CB"/>
    <w:rsid w:val="00D5688A"/>
    <w:rsid w:val="00D80EFD"/>
    <w:rsid w:val="00D8552D"/>
    <w:rsid w:val="00D94012"/>
    <w:rsid w:val="00D94547"/>
    <w:rsid w:val="00DA15CD"/>
    <w:rsid w:val="00DA2C9D"/>
    <w:rsid w:val="00DB624D"/>
    <w:rsid w:val="00DD087E"/>
    <w:rsid w:val="00DD6C1F"/>
    <w:rsid w:val="00DD773D"/>
    <w:rsid w:val="00DE114E"/>
    <w:rsid w:val="00DE5635"/>
    <w:rsid w:val="00DF3FC1"/>
    <w:rsid w:val="00E04CEE"/>
    <w:rsid w:val="00E052C3"/>
    <w:rsid w:val="00E07B34"/>
    <w:rsid w:val="00E11CEF"/>
    <w:rsid w:val="00E30D9C"/>
    <w:rsid w:val="00E60903"/>
    <w:rsid w:val="00E757E6"/>
    <w:rsid w:val="00EB08C0"/>
    <w:rsid w:val="00EB293A"/>
    <w:rsid w:val="00EC791F"/>
    <w:rsid w:val="00ED00BB"/>
    <w:rsid w:val="00ED208A"/>
    <w:rsid w:val="00ED7852"/>
    <w:rsid w:val="00EF4537"/>
    <w:rsid w:val="00EF52F6"/>
    <w:rsid w:val="00EF6B63"/>
    <w:rsid w:val="00F13754"/>
    <w:rsid w:val="00F16070"/>
    <w:rsid w:val="00F2495E"/>
    <w:rsid w:val="00F307B1"/>
    <w:rsid w:val="00F37943"/>
    <w:rsid w:val="00F53A8E"/>
    <w:rsid w:val="00F54A35"/>
    <w:rsid w:val="00F56E90"/>
    <w:rsid w:val="00F70B96"/>
    <w:rsid w:val="00F8124B"/>
    <w:rsid w:val="00F877F1"/>
    <w:rsid w:val="00FA35F4"/>
    <w:rsid w:val="00FC01B2"/>
    <w:rsid w:val="00FC079B"/>
    <w:rsid w:val="00FC2705"/>
    <w:rsid w:val="00FD0B94"/>
    <w:rsid w:val="00FD7298"/>
    <w:rsid w:val="00FF0DE0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CDC380-5A73-446E-95E9-DD3B1CC5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7AB"/>
  </w:style>
  <w:style w:type="paragraph" w:styleId="Footer">
    <w:name w:val="footer"/>
    <w:basedOn w:val="Normal"/>
    <w:link w:val="FooterChar"/>
    <w:uiPriority w:val="99"/>
    <w:unhideWhenUsed/>
    <w:rsid w:val="0049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7AB"/>
  </w:style>
  <w:style w:type="table" w:styleId="TableGrid">
    <w:name w:val="Table Grid"/>
    <w:basedOn w:val="TableNormal"/>
    <w:uiPriority w:val="59"/>
    <w:rsid w:val="002E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8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283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20D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20D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20D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20D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venas\qa\AOD_SUDS\DMC-ODS%20Waiver\CQRT%20-%20SUD\Docs%20and%20Forms\BHCS%20SUD%20CQRT%20Authorization%20Form%20-%202%20sided%20v.7.23.18%20-%20Fillab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32E450574B4ECABB3A67A1C0A3D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4F80-0E42-43F7-93EE-7C8F61D7D2ED}"/>
      </w:docPartPr>
      <w:docPartBody>
        <w:p w:rsidR="00000000" w:rsidRDefault="005C6288">
          <w:pPr>
            <w:pStyle w:val="8932E450574B4ECABB3A67A1C0A3D792"/>
          </w:pPr>
          <w:r w:rsidRPr="00185707">
            <w:rPr>
              <w:rStyle w:val="PlaceholderText"/>
            </w:rPr>
            <w:t>Click here to enter a date.</w:t>
          </w:r>
        </w:p>
      </w:docPartBody>
    </w:docPart>
    <w:docPart>
      <w:docPartPr>
        <w:name w:val="9C3284D837774FC0A1936D56FAAED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B8AC6-5157-408C-96E1-90290B482FA7}"/>
      </w:docPartPr>
      <w:docPartBody>
        <w:p w:rsidR="00000000" w:rsidRDefault="005C6288">
          <w:pPr>
            <w:pStyle w:val="9C3284D837774FC0A1936D56FAAED668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9EDB7BACC15F4E6F9A71C80CB9C45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E6716-C767-4DFE-9208-B4D9B1AF5590}"/>
      </w:docPartPr>
      <w:docPartBody>
        <w:p w:rsidR="00000000" w:rsidRDefault="005C6288">
          <w:pPr>
            <w:pStyle w:val="9EDB7BACC15F4E6F9A71C80CB9C45433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9E9447688D3B49BEA2191E44F416E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C7435-4E12-49C8-8645-5DDEB9097729}"/>
      </w:docPartPr>
      <w:docPartBody>
        <w:p w:rsidR="00000000" w:rsidRDefault="005C6288">
          <w:pPr>
            <w:pStyle w:val="9E9447688D3B49BEA2191E44F416E67E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F3C0983FAB604144B821031522F9A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EDAF-ABD2-4692-9414-D494D0402079}"/>
      </w:docPartPr>
      <w:docPartBody>
        <w:p w:rsidR="00000000" w:rsidRDefault="005C6288">
          <w:pPr>
            <w:pStyle w:val="F3C0983FAB604144B821031522F9A4DD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18CE30B28A374AC79B344996B1EFA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25101-0362-4245-BAD1-0638E31B004B}"/>
      </w:docPartPr>
      <w:docPartBody>
        <w:p w:rsidR="00000000" w:rsidRDefault="005C6288">
          <w:pPr>
            <w:pStyle w:val="18CE30B28A374AC79B344996B1EFA82B"/>
          </w:pPr>
          <w:r w:rsidRPr="00185707">
            <w:rPr>
              <w:rStyle w:val="PlaceholderText"/>
            </w:rPr>
            <w:t>Click here to enter a date.</w:t>
          </w:r>
        </w:p>
      </w:docPartBody>
    </w:docPart>
    <w:docPart>
      <w:docPartPr>
        <w:name w:val="9584F2FEDC6A4CFE83FE94436D7B4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83952-EFEF-462E-95B3-60CBAE0515DD}"/>
      </w:docPartPr>
      <w:docPartBody>
        <w:p w:rsidR="00000000" w:rsidRDefault="005C6288">
          <w:pPr>
            <w:pStyle w:val="9584F2FEDC6A4CFE83FE94436D7B4D6A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2102FB616724435C8001CFDEA7A2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3FF2E-10A7-42C5-B30E-40DA3C879304}"/>
      </w:docPartPr>
      <w:docPartBody>
        <w:p w:rsidR="00000000" w:rsidRDefault="005C6288">
          <w:pPr>
            <w:pStyle w:val="2102FB616724435C8001CFDEA7A2AE71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A05609F1B845409F921FAFE7E8C0F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E1FA-60CF-4FFE-9613-A643902719C8}"/>
      </w:docPartPr>
      <w:docPartBody>
        <w:p w:rsidR="00000000" w:rsidRDefault="005C6288">
          <w:pPr>
            <w:pStyle w:val="A05609F1B845409F921FAFE7E8C0F4A1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65A0DF734B574D37A7900513AAE34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C195C-8598-45D3-8DB1-7801F399EDA7}"/>
      </w:docPartPr>
      <w:docPartBody>
        <w:p w:rsidR="00000000" w:rsidRDefault="005C6288">
          <w:pPr>
            <w:pStyle w:val="65A0DF734B574D37A7900513AAE34128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81AC1136CC964DC3BAAE7EA2CABF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A7362-0274-4D94-804C-8A4AC09BEE65}"/>
      </w:docPartPr>
      <w:docPartBody>
        <w:p w:rsidR="00000000" w:rsidRDefault="005C6288">
          <w:pPr>
            <w:pStyle w:val="81AC1136CC964DC3BAAE7EA2CABFA46E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817ECF59B6BC44FF9F4A9C7FA7F5E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59E6-35C9-473C-A0E3-B26E6DE5361E}"/>
      </w:docPartPr>
      <w:docPartBody>
        <w:p w:rsidR="00000000" w:rsidRDefault="005C6288">
          <w:pPr>
            <w:pStyle w:val="817ECF59B6BC44FF9F4A9C7FA7F5E5D2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DA8EF6F7F5084EC5BD7E5241C65A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AF11-87C3-4CDE-8268-0E12FDFF16C6}"/>
      </w:docPartPr>
      <w:docPartBody>
        <w:p w:rsidR="00000000" w:rsidRDefault="005C6288">
          <w:pPr>
            <w:pStyle w:val="DA8EF6F7F5084EC5BD7E5241C65AC0A0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4D1E6433F31A4898BD6936B392652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DBE2-D7B2-4ECE-8BEE-EA826F1612F6}"/>
      </w:docPartPr>
      <w:docPartBody>
        <w:p w:rsidR="00000000" w:rsidRDefault="005C6288">
          <w:pPr>
            <w:pStyle w:val="4D1E6433F31A4898BD6936B392652B29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882EA81AFB3E452CA246CD31DA317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0039E-69D7-4E5C-BB86-EC754318B082}"/>
      </w:docPartPr>
      <w:docPartBody>
        <w:p w:rsidR="00000000" w:rsidRDefault="005C6288">
          <w:pPr>
            <w:pStyle w:val="882EA81AFB3E452CA246CD31DA3174E0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EC4A1229629548E4BEAD01C2BF180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B4F37-A882-4E35-92F5-1438F9F98CB0}"/>
      </w:docPartPr>
      <w:docPartBody>
        <w:p w:rsidR="00000000" w:rsidRDefault="005C6288">
          <w:pPr>
            <w:pStyle w:val="EC4A1229629548E4BEAD01C2BF180D26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C4D4FE4EB1584A919D9336D362013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4EC7E-1411-4807-985F-31B21042E64D}"/>
      </w:docPartPr>
      <w:docPartBody>
        <w:p w:rsidR="00000000" w:rsidRDefault="005C6288">
          <w:pPr>
            <w:pStyle w:val="C4D4FE4EB1584A919D9336D362013133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FE1476B3FBEC48A59B3493BC86E24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42AC-533B-4BDC-8773-965DD17DD897}"/>
      </w:docPartPr>
      <w:docPartBody>
        <w:p w:rsidR="00000000" w:rsidRDefault="005C6288">
          <w:pPr>
            <w:pStyle w:val="FE1476B3FBEC48A59B3493BC86E246D3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FCE82665F5FC467CAE85978041976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DD46A-5928-484B-A870-06D26DEDC69C}"/>
      </w:docPartPr>
      <w:docPartBody>
        <w:p w:rsidR="00000000" w:rsidRDefault="005C6288">
          <w:pPr>
            <w:pStyle w:val="FCE82665F5FC467CAE8597804197648C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E45A22E1B68B402BAEF45B27D3D8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2E1D7-BC59-4169-96CA-B2880A58E1C5}"/>
      </w:docPartPr>
      <w:docPartBody>
        <w:p w:rsidR="00000000" w:rsidRDefault="005C6288">
          <w:pPr>
            <w:pStyle w:val="E45A22E1B68B402BAEF45B27D3D80219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504AE2682DAF4BE48ED9E8366760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DAB7A-2384-493E-824F-B5A311FD462E}"/>
      </w:docPartPr>
      <w:docPartBody>
        <w:p w:rsidR="00000000" w:rsidRDefault="00501B8E">
          <w:pPr>
            <w:pStyle w:val="504AE2682DAF4BE48ED9E83667603EE3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1E8B5379FF954A35934E98391658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5D09A-BDAD-495A-987F-3BB2D07EBB3D}"/>
      </w:docPartPr>
      <w:docPartBody>
        <w:p w:rsidR="00000000" w:rsidRDefault="00501B8E">
          <w:pPr>
            <w:pStyle w:val="1E8B5379FF954A35934E98391658F12E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0822940239F444FDB3DF880F2A96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7AF5F-CE41-4AC3-8C1C-F01D632A6F69}"/>
      </w:docPartPr>
      <w:docPartBody>
        <w:p w:rsidR="00000000" w:rsidRDefault="00501B8E">
          <w:pPr>
            <w:pStyle w:val="0822940239F444FDB3DF880F2A96277A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B979AB2E268241D09ECE2B7FA70B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76EAA-02F8-472C-9ABE-CDE46E69CBB5}"/>
      </w:docPartPr>
      <w:docPartBody>
        <w:p w:rsidR="00000000" w:rsidRDefault="00501B8E">
          <w:pPr>
            <w:pStyle w:val="B979AB2E268241D09ECE2B7FA70B7C59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C6EB2154D2314102BE6F45229E33C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A2AD6-0C9D-4C65-805B-24EB614237FF}"/>
      </w:docPartPr>
      <w:docPartBody>
        <w:p w:rsidR="00000000" w:rsidRDefault="00501B8E">
          <w:pPr>
            <w:pStyle w:val="C6EB2154D2314102BE6F45229E33CE21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01B493B8F22E4CD78CCC8D75D1B1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CABAE-D41D-4381-8328-2706D820C627}"/>
      </w:docPartPr>
      <w:docPartBody>
        <w:p w:rsidR="00000000" w:rsidRDefault="00501B8E">
          <w:pPr>
            <w:pStyle w:val="01B493B8F22E4CD78CCC8D75D1B1761E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A100AFD96CEF4F4D9790BE13BF3F2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8F3C-5AE0-4E6D-968E-F8B57B08C814}"/>
      </w:docPartPr>
      <w:docPartBody>
        <w:p w:rsidR="00000000" w:rsidRDefault="00501B8E">
          <w:pPr>
            <w:pStyle w:val="A100AFD96CEF4F4D9790BE13BF3F288E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C1B6A89F05F343B0B7F3AC1B9E3F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67E48-E3F7-4981-BAA2-1DF81EC530B1}"/>
      </w:docPartPr>
      <w:docPartBody>
        <w:p w:rsidR="00000000" w:rsidRDefault="00501B8E">
          <w:pPr>
            <w:pStyle w:val="C1B6A89F05F343B0B7F3AC1B9E3F8F05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31D999529FE64730AC83DC5C20A33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4755F-44F9-4D89-9734-0D7F22DF768E}"/>
      </w:docPartPr>
      <w:docPartBody>
        <w:p w:rsidR="00000000" w:rsidRDefault="00501B8E">
          <w:pPr>
            <w:pStyle w:val="31D999529FE64730AC83DC5C20A33A30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6D851B094B7D49AE95344140C0E05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3189D-9969-4EC2-BBDB-695A8DE60869}"/>
      </w:docPartPr>
      <w:docPartBody>
        <w:p w:rsidR="00000000" w:rsidRDefault="00501B8E">
          <w:pPr>
            <w:pStyle w:val="6D851B094B7D49AE95344140C0E053C8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9E42CAC9522D48D995F224184BF1B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258D6-4E39-4FAC-9AF5-BAE95FE71D60}"/>
      </w:docPartPr>
      <w:docPartBody>
        <w:p w:rsidR="00000000" w:rsidRDefault="00501B8E">
          <w:pPr>
            <w:pStyle w:val="9E42CAC9522D48D995F224184BF1B7E1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840172848B3648B7BA2B41D5DE529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2E9B1-C6AD-4419-9543-D12572BB48F1}"/>
      </w:docPartPr>
      <w:docPartBody>
        <w:p w:rsidR="00000000" w:rsidRDefault="00501B8E">
          <w:pPr>
            <w:pStyle w:val="840172848B3648B7BA2B41D5DE529580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3A3BA780052C4280BE38ABA567441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040B-4CE7-4A3A-A2EE-211B05FCEDD7}"/>
      </w:docPartPr>
      <w:docPartBody>
        <w:p w:rsidR="00000000" w:rsidRDefault="00501B8E">
          <w:pPr>
            <w:pStyle w:val="3A3BA780052C4280BE38ABA567441EF4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557F1D13918F4334BF252F345EB34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9C0EF-7B14-4B98-9337-FA4CF56ACE08}"/>
      </w:docPartPr>
      <w:docPartBody>
        <w:p w:rsidR="00000000" w:rsidRDefault="00501B8E">
          <w:pPr>
            <w:pStyle w:val="557F1D13918F4334BF252F345EB34F03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D528DE4386AE4BCC827105105E210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8C1B0-06EE-41EE-8DC1-8E970441CDF2}"/>
      </w:docPartPr>
      <w:docPartBody>
        <w:p w:rsidR="00000000" w:rsidRDefault="00501B8E">
          <w:pPr>
            <w:pStyle w:val="D528DE4386AE4BCC827105105E210973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410E78AE40504B1CA949B93BB5B7E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9695F-A7C4-429A-A4A5-21659007F80B}"/>
      </w:docPartPr>
      <w:docPartBody>
        <w:p w:rsidR="00000000" w:rsidRDefault="00501B8E">
          <w:pPr>
            <w:pStyle w:val="410E78AE40504B1CA949B93BB5B7E2A2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E6F532F500604BEAA716003E422EF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9D1D5-B517-47AF-A57E-71600B889AF6}"/>
      </w:docPartPr>
      <w:docPartBody>
        <w:p w:rsidR="00000000" w:rsidRDefault="00501B8E">
          <w:pPr>
            <w:pStyle w:val="E6F532F500604BEAA716003E422EFDA9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5A39F67000114F32B0C31A0588C9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6F418-5E71-4C33-86B9-E47E52579D91}"/>
      </w:docPartPr>
      <w:docPartBody>
        <w:p w:rsidR="00000000" w:rsidRDefault="00501B8E">
          <w:pPr>
            <w:pStyle w:val="5A39F67000114F32B0C31A0588C9ACC2"/>
          </w:pPr>
          <w:r w:rsidRPr="00185707">
            <w:rPr>
              <w:rStyle w:val="PlaceholderText"/>
            </w:rPr>
            <w:t>Click here to enter a date.</w:t>
          </w:r>
        </w:p>
      </w:docPartBody>
    </w:docPart>
    <w:docPart>
      <w:docPartPr>
        <w:name w:val="C5DA50B14F094B33AD5BB682D011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B3A80-5C8B-4FB7-9E21-DB1A1B6A6F84}"/>
      </w:docPartPr>
      <w:docPartBody>
        <w:p w:rsidR="00000000" w:rsidRDefault="00501B8E">
          <w:pPr>
            <w:pStyle w:val="C5DA50B14F094B33AD5BB682D0116871"/>
          </w:pPr>
          <w:r w:rsidRPr="00185707">
            <w:rPr>
              <w:rStyle w:val="PlaceholderText"/>
            </w:rPr>
            <w:t>Click here to enter a date.</w:t>
          </w:r>
        </w:p>
      </w:docPartBody>
    </w:docPart>
    <w:docPart>
      <w:docPartPr>
        <w:name w:val="0F24E4B735474536B8EC05B0F1F29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B0E75-39A8-4248-A6FD-22286AE7E4B8}"/>
      </w:docPartPr>
      <w:docPartBody>
        <w:p w:rsidR="00000000" w:rsidRDefault="00501B8E">
          <w:pPr>
            <w:pStyle w:val="0F24E4B735474536B8EC05B0F1F29BCA"/>
          </w:pPr>
          <w:r w:rsidRPr="00185707">
            <w:rPr>
              <w:rStyle w:val="PlaceholderText"/>
            </w:rPr>
            <w:t>Click here to enter a date.</w:t>
          </w:r>
        </w:p>
      </w:docPartBody>
    </w:docPart>
    <w:docPart>
      <w:docPartPr>
        <w:name w:val="7D307D33269949718E233B81D5529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1A0B5-2609-459A-94AC-6E0FCC09BAFE}"/>
      </w:docPartPr>
      <w:docPartBody>
        <w:p w:rsidR="00000000" w:rsidRDefault="00501B8E">
          <w:pPr>
            <w:pStyle w:val="7D307D33269949718E233B81D5529D4E"/>
          </w:pPr>
          <w:r w:rsidRPr="00185707">
            <w:rPr>
              <w:rStyle w:val="PlaceholderText"/>
            </w:rPr>
            <w:t>Click here to enter a date.</w:t>
          </w:r>
        </w:p>
      </w:docPartBody>
    </w:docPart>
    <w:docPart>
      <w:docPartPr>
        <w:name w:val="0D49CC0EA3DD4DC4B470D04E2CC92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1A19-DD03-4103-83B2-A66998A8CE18}"/>
      </w:docPartPr>
      <w:docPartBody>
        <w:p w:rsidR="00000000" w:rsidRDefault="00501B8E">
          <w:pPr>
            <w:pStyle w:val="0D49CC0EA3DD4DC4B470D04E2CC92CAC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8854BF8407C64297BF83AFB5E9EDF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F9CA-3864-4942-B464-5E8D271AB178}"/>
      </w:docPartPr>
      <w:docPartBody>
        <w:p w:rsidR="00000000" w:rsidRDefault="00501B8E">
          <w:pPr>
            <w:pStyle w:val="8854BF8407C64297BF83AFB5E9EDFCF0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E56D4F7470704DBEB7D3CA47ADB3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EBA7-9258-4CB5-A58B-90DE5EDE7F57}"/>
      </w:docPartPr>
      <w:docPartBody>
        <w:p w:rsidR="00000000" w:rsidRDefault="00501B8E">
          <w:pPr>
            <w:pStyle w:val="E56D4F7470704DBEB7D3CA47ADB31EED"/>
          </w:pPr>
          <w:r w:rsidRPr="00185707">
            <w:rPr>
              <w:rStyle w:val="PlaceholderText"/>
            </w:rPr>
            <w:t>Click here to enter a date.</w:t>
          </w:r>
        </w:p>
      </w:docPartBody>
    </w:docPart>
    <w:docPart>
      <w:docPartPr>
        <w:name w:val="8E181532B5D546EDA68D82B3CB070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8F9B0-69BD-409D-B0D2-DB6A02E99134}"/>
      </w:docPartPr>
      <w:docPartBody>
        <w:p w:rsidR="00000000" w:rsidRDefault="005C6288">
          <w:pPr>
            <w:pStyle w:val="8E181532B5D546EDA68D82B3CB070695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185466544CA94B9482329CACA7181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48275-B097-440A-8625-DB0905AC1B6F}"/>
      </w:docPartPr>
      <w:docPartBody>
        <w:p w:rsidR="00000000" w:rsidRDefault="005C6288">
          <w:pPr>
            <w:pStyle w:val="185466544CA94B9482329CACA7181442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DDEABE9CC41D4B1487D2A40BF4A1D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21186-A111-4ADC-B531-7831D48980E3}"/>
      </w:docPartPr>
      <w:docPartBody>
        <w:p w:rsidR="00000000" w:rsidRDefault="005C6288">
          <w:pPr>
            <w:pStyle w:val="DDEABE9CC41D4B1487D2A40BF4A1DC46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DC55AE3F3D2F4242B70CF5A2E4FED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623E9-53F0-4FFA-A492-03707C0DFCA5}"/>
      </w:docPartPr>
      <w:docPartBody>
        <w:p w:rsidR="00000000" w:rsidRDefault="005C6288">
          <w:pPr>
            <w:pStyle w:val="DC55AE3F3D2F4242B70CF5A2E4FED14B"/>
          </w:pPr>
          <w:r w:rsidRPr="00185707">
            <w:rPr>
              <w:rStyle w:val="PlaceholderText"/>
            </w:rPr>
            <w:t>Click here to enter a date.</w:t>
          </w:r>
        </w:p>
      </w:docPartBody>
    </w:docPart>
    <w:docPart>
      <w:docPartPr>
        <w:name w:val="5FD1846DED4F4584AA3AF7DC6A340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264C3-58ED-478D-B7DB-7EFA0E2AB26F}"/>
      </w:docPartPr>
      <w:docPartBody>
        <w:p w:rsidR="00000000" w:rsidRDefault="005C6288">
          <w:pPr>
            <w:pStyle w:val="5FD1846DED4F4584AA3AF7DC6A3400BF"/>
          </w:pPr>
          <w:r w:rsidRPr="00185707">
            <w:rPr>
              <w:rStyle w:val="PlaceholderText"/>
            </w:rPr>
            <w:t>Click here to enter a date.</w:t>
          </w:r>
        </w:p>
      </w:docPartBody>
    </w:docPart>
    <w:docPart>
      <w:docPartPr>
        <w:name w:val="0736A024D5AF4A4889EDE60870FC3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E0D68-4189-4C19-BBB5-E2CFEAD8CA1A}"/>
      </w:docPartPr>
      <w:docPartBody>
        <w:p w:rsidR="00000000" w:rsidRDefault="005C6288">
          <w:pPr>
            <w:pStyle w:val="0736A024D5AF4A4889EDE60870FC3478"/>
          </w:pPr>
          <w:r w:rsidRPr="00185707">
            <w:rPr>
              <w:rStyle w:val="PlaceholderText"/>
            </w:rPr>
            <w:t>Click here to enter a date.</w:t>
          </w:r>
        </w:p>
      </w:docPartBody>
    </w:docPart>
    <w:docPart>
      <w:docPartPr>
        <w:name w:val="DFA6DEF889824DDBBF616A8D861F2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5F3B0-9CE1-492B-8DBC-24C6057D5BFA}"/>
      </w:docPartPr>
      <w:docPartBody>
        <w:p w:rsidR="00000000" w:rsidRDefault="005C6288">
          <w:pPr>
            <w:pStyle w:val="DFA6DEF889824DDBBF616A8D861F2115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3B56B26716B14F76BA3A99AD7E66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81114-C4D2-4626-B39F-B050B5C03BFD}"/>
      </w:docPartPr>
      <w:docPartBody>
        <w:p w:rsidR="00000000" w:rsidRDefault="005C6288">
          <w:pPr>
            <w:pStyle w:val="3B56B26716B14F76BA3A99AD7E666CDA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49F36BD83F664D1D9A91B7750173A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F0AC-B3EB-4F85-8468-F0777DE26E00}"/>
      </w:docPartPr>
      <w:docPartBody>
        <w:p w:rsidR="00000000" w:rsidRDefault="005C6288">
          <w:pPr>
            <w:pStyle w:val="49F36BD83F664D1D9A91B7750173A87C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50B2A6E1257B42DAA44A99EA2160B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3FA2-36BD-45FE-9E71-3F9DBE93F0DB}"/>
      </w:docPartPr>
      <w:docPartBody>
        <w:p w:rsidR="00000000" w:rsidRDefault="005C6288">
          <w:pPr>
            <w:pStyle w:val="50B2A6E1257B42DAA44A99EA2160B1FE"/>
          </w:pPr>
          <w:r w:rsidRPr="00185707">
            <w:rPr>
              <w:rStyle w:val="PlaceholderText"/>
            </w:rPr>
            <w:t>Click here to enter a date.</w:t>
          </w:r>
        </w:p>
      </w:docPartBody>
    </w:docPart>
    <w:docPart>
      <w:docPartPr>
        <w:name w:val="B2AE3D77BCC242F49EEACB5119CC9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A7D61-5960-421C-9E92-A6DAF85526E3}"/>
      </w:docPartPr>
      <w:docPartBody>
        <w:p w:rsidR="00000000" w:rsidRDefault="005C6288">
          <w:pPr>
            <w:pStyle w:val="B2AE3D77BCC242F49EEACB5119CC9312"/>
          </w:pPr>
          <w:r w:rsidRPr="00185707">
            <w:rPr>
              <w:rStyle w:val="PlaceholderText"/>
            </w:rPr>
            <w:t>Click here to enter a date.</w:t>
          </w:r>
        </w:p>
      </w:docPartBody>
    </w:docPart>
    <w:docPart>
      <w:docPartPr>
        <w:name w:val="0F48E48BD89F4237AAC46053EBFF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E830C-79E2-489C-9622-9A04AEFB1A15}"/>
      </w:docPartPr>
      <w:docPartBody>
        <w:p w:rsidR="00000000" w:rsidRDefault="005C6288">
          <w:pPr>
            <w:pStyle w:val="0F48E48BD89F4237AAC46053EBFF157A"/>
          </w:pPr>
          <w:r w:rsidRPr="00185707">
            <w:rPr>
              <w:rStyle w:val="PlaceholderText"/>
            </w:rPr>
            <w:t>Click here to enter text.</w:t>
          </w:r>
        </w:p>
      </w:docPartBody>
    </w:docPart>
    <w:docPart>
      <w:docPartPr>
        <w:name w:val="7514466480FE4B6485848CE4F5808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6DA80-F07A-4042-A346-6566DB55BC95}"/>
      </w:docPartPr>
      <w:docPartBody>
        <w:p w:rsidR="00000000" w:rsidRDefault="005C6288">
          <w:pPr>
            <w:pStyle w:val="7514466480FE4B6485848CE4F5808159"/>
          </w:pPr>
          <w:r w:rsidRPr="0018570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932E450574B4ECABB3A67A1C0A3D792">
    <w:name w:val="8932E450574B4ECABB3A67A1C0A3D792"/>
  </w:style>
  <w:style w:type="paragraph" w:customStyle="1" w:styleId="9C3284D837774FC0A1936D56FAAED668">
    <w:name w:val="9C3284D837774FC0A1936D56FAAED668"/>
  </w:style>
  <w:style w:type="paragraph" w:customStyle="1" w:styleId="9EDB7BACC15F4E6F9A71C80CB9C45433">
    <w:name w:val="9EDB7BACC15F4E6F9A71C80CB9C45433"/>
  </w:style>
  <w:style w:type="paragraph" w:customStyle="1" w:styleId="9E9447688D3B49BEA2191E44F416E67E">
    <w:name w:val="9E9447688D3B49BEA2191E44F416E67E"/>
  </w:style>
  <w:style w:type="paragraph" w:customStyle="1" w:styleId="F3C0983FAB604144B821031522F9A4DD">
    <w:name w:val="F3C0983FAB604144B821031522F9A4DD"/>
  </w:style>
  <w:style w:type="paragraph" w:customStyle="1" w:styleId="18CE30B28A374AC79B344996B1EFA82B">
    <w:name w:val="18CE30B28A374AC79B344996B1EFA82B"/>
  </w:style>
  <w:style w:type="paragraph" w:customStyle="1" w:styleId="9584F2FEDC6A4CFE83FE94436D7B4D6A">
    <w:name w:val="9584F2FEDC6A4CFE83FE94436D7B4D6A"/>
  </w:style>
  <w:style w:type="paragraph" w:customStyle="1" w:styleId="2102FB616724435C8001CFDEA7A2AE71">
    <w:name w:val="2102FB616724435C8001CFDEA7A2AE71"/>
  </w:style>
  <w:style w:type="paragraph" w:customStyle="1" w:styleId="A05609F1B845409F921FAFE7E8C0F4A1">
    <w:name w:val="A05609F1B845409F921FAFE7E8C0F4A1"/>
  </w:style>
  <w:style w:type="paragraph" w:customStyle="1" w:styleId="65A0DF734B574D37A7900513AAE34128">
    <w:name w:val="65A0DF734B574D37A7900513AAE34128"/>
  </w:style>
  <w:style w:type="paragraph" w:customStyle="1" w:styleId="81AC1136CC964DC3BAAE7EA2CABFA46E">
    <w:name w:val="81AC1136CC964DC3BAAE7EA2CABFA46E"/>
  </w:style>
  <w:style w:type="paragraph" w:customStyle="1" w:styleId="817ECF59B6BC44FF9F4A9C7FA7F5E5D2">
    <w:name w:val="817ECF59B6BC44FF9F4A9C7FA7F5E5D2"/>
  </w:style>
  <w:style w:type="paragraph" w:customStyle="1" w:styleId="DA8EF6F7F5084EC5BD7E5241C65AC0A0">
    <w:name w:val="DA8EF6F7F5084EC5BD7E5241C65AC0A0"/>
  </w:style>
  <w:style w:type="paragraph" w:customStyle="1" w:styleId="4D1E6433F31A4898BD6936B392652B29">
    <w:name w:val="4D1E6433F31A4898BD6936B392652B29"/>
  </w:style>
  <w:style w:type="paragraph" w:customStyle="1" w:styleId="882EA81AFB3E452CA246CD31DA3174E0">
    <w:name w:val="882EA81AFB3E452CA246CD31DA3174E0"/>
  </w:style>
  <w:style w:type="paragraph" w:customStyle="1" w:styleId="EC4A1229629548E4BEAD01C2BF180D26">
    <w:name w:val="EC4A1229629548E4BEAD01C2BF180D26"/>
  </w:style>
  <w:style w:type="paragraph" w:customStyle="1" w:styleId="C4D4FE4EB1584A919D9336D362013133">
    <w:name w:val="C4D4FE4EB1584A919D9336D362013133"/>
  </w:style>
  <w:style w:type="paragraph" w:customStyle="1" w:styleId="FE1476B3FBEC48A59B3493BC86E246D3">
    <w:name w:val="FE1476B3FBEC48A59B3493BC86E246D3"/>
  </w:style>
  <w:style w:type="paragraph" w:customStyle="1" w:styleId="FCE82665F5FC467CAE8597804197648C">
    <w:name w:val="FCE82665F5FC467CAE8597804197648C"/>
  </w:style>
  <w:style w:type="paragraph" w:customStyle="1" w:styleId="E45A22E1B68B402BAEF45B27D3D80219">
    <w:name w:val="E45A22E1B68B402BAEF45B27D3D80219"/>
  </w:style>
  <w:style w:type="paragraph" w:customStyle="1" w:styleId="504AE2682DAF4BE48ED9E83667603EE3">
    <w:name w:val="504AE2682DAF4BE48ED9E83667603EE3"/>
  </w:style>
  <w:style w:type="paragraph" w:customStyle="1" w:styleId="1E8B5379FF954A35934E98391658F12E">
    <w:name w:val="1E8B5379FF954A35934E98391658F12E"/>
  </w:style>
  <w:style w:type="paragraph" w:customStyle="1" w:styleId="0822940239F444FDB3DF880F2A96277A">
    <w:name w:val="0822940239F444FDB3DF880F2A96277A"/>
  </w:style>
  <w:style w:type="paragraph" w:customStyle="1" w:styleId="B979AB2E268241D09ECE2B7FA70B7C59">
    <w:name w:val="B979AB2E268241D09ECE2B7FA70B7C59"/>
  </w:style>
  <w:style w:type="paragraph" w:customStyle="1" w:styleId="C6EB2154D2314102BE6F45229E33CE21">
    <w:name w:val="C6EB2154D2314102BE6F45229E33CE21"/>
  </w:style>
  <w:style w:type="paragraph" w:customStyle="1" w:styleId="01B493B8F22E4CD78CCC8D75D1B1761E">
    <w:name w:val="01B493B8F22E4CD78CCC8D75D1B1761E"/>
  </w:style>
  <w:style w:type="paragraph" w:customStyle="1" w:styleId="A100AFD96CEF4F4D9790BE13BF3F288E">
    <w:name w:val="A100AFD96CEF4F4D9790BE13BF3F288E"/>
  </w:style>
  <w:style w:type="paragraph" w:customStyle="1" w:styleId="C1B6A89F05F343B0B7F3AC1B9E3F8F05">
    <w:name w:val="C1B6A89F05F343B0B7F3AC1B9E3F8F05"/>
  </w:style>
  <w:style w:type="paragraph" w:customStyle="1" w:styleId="31D999529FE64730AC83DC5C20A33A30">
    <w:name w:val="31D999529FE64730AC83DC5C20A33A30"/>
  </w:style>
  <w:style w:type="paragraph" w:customStyle="1" w:styleId="6D851B094B7D49AE95344140C0E053C8">
    <w:name w:val="6D851B094B7D49AE95344140C0E053C8"/>
  </w:style>
  <w:style w:type="paragraph" w:customStyle="1" w:styleId="9E42CAC9522D48D995F224184BF1B7E1">
    <w:name w:val="9E42CAC9522D48D995F224184BF1B7E1"/>
  </w:style>
  <w:style w:type="paragraph" w:customStyle="1" w:styleId="840172848B3648B7BA2B41D5DE529580">
    <w:name w:val="840172848B3648B7BA2B41D5DE529580"/>
  </w:style>
  <w:style w:type="paragraph" w:customStyle="1" w:styleId="3A3BA780052C4280BE38ABA567441EF4">
    <w:name w:val="3A3BA780052C4280BE38ABA567441EF4"/>
  </w:style>
  <w:style w:type="paragraph" w:customStyle="1" w:styleId="557F1D13918F4334BF252F345EB34F03">
    <w:name w:val="557F1D13918F4334BF252F345EB34F03"/>
  </w:style>
  <w:style w:type="paragraph" w:customStyle="1" w:styleId="D528DE4386AE4BCC827105105E210973">
    <w:name w:val="D528DE4386AE4BCC827105105E210973"/>
  </w:style>
  <w:style w:type="paragraph" w:customStyle="1" w:styleId="410E78AE40504B1CA949B93BB5B7E2A2">
    <w:name w:val="410E78AE40504B1CA949B93BB5B7E2A2"/>
  </w:style>
  <w:style w:type="paragraph" w:customStyle="1" w:styleId="E6F532F500604BEAA716003E422EFDA9">
    <w:name w:val="E6F532F500604BEAA716003E422EFDA9"/>
  </w:style>
  <w:style w:type="paragraph" w:customStyle="1" w:styleId="5A39F67000114F32B0C31A0588C9ACC2">
    <w:name w:val="5A39F67000114F32B0C31A0588C9ACC2"/>
  </w:style>
  <w:style w:type="paragraph" w:customStyle="1" w:styleId="C5DA50B14F094B33AD5BB682D0116871">
    <w:name w:val="C5DA50B14F094B33AD5BB682D0116871"/>
  </w:style>
  <w:style w:type="paragraph" w:customStyle="1" w:styleId="0F24E4B735474536B8EC05B0F1F29BCA">
    <w:name w:val="0F24E4B735474536B8EC05B0F1F29BCA"/>
  </w:style>
  <w:style w:type="paragraph" w:customStyle="1" w:styleId="7D307D33269949718E233B81D5529D4E">
    <w:name w:val="7D307D33269949718E233B81D5529D4E"/>
  </w:style>
  <w:style w:type="paragraph" w:customStyle="1" w:styleId="0D49CC0EA3DD4DC4B470D04E2CC92CAC">
    <w:name w:val="0D49CC0EA3DD4DC4B470D04E2CC92CAC"/>
  </w:style>
  <w:style w:type="paragraph" w:customStyle="1" w:styleId="8854BF8407C64297BF83AFB5E9EDFCF0">
    <w:name w:val="8854BF8407C64297BF83AFB5E9EDFCF0"/>
  </w:style>
  <w:style w:type="paragraph" w:customStyle="1" w:styleId="E56D4F7470704DBEB7D3CA47ADB31EED">
    <w:name w:val="E56D4F7470704DBEB7D3CA47ADB31EED"/>
  </w:style>
  <w:style w:type="paragraph" w:customStyle="1" w:styleId="8E181532B5D546EDA68D82B3CB070695">
    <w:name w:val="8E181532B5D546EDA68D82B3CB070695"/>
  </w:style>
  <w:style w:type="paragraph" w:customStyle="1" w:styleId="185466544CA94B9482329CACA7181442">
    <w:name w:val="185466544CA94B9482329CACA7181442"/>
  </w:style>
  <w:style w:type="paragraph" w:customStyle="1" w:styleId="DDEABE9CC41D4B1487D2A40BF4A1DC46">
    <w:name w:val="DDEABE9CC41D4B1487D2A40BF4A1DC46"/>
  </w:style>
  <w:style w:type="paragraph" w:customStyle="1" w:styleId="DC55AE3F3D2F4242B70CF5A2E4FED14B">
    <w:name w:val="DC55AE3F3D2F4242B70CF5A2E4FED14B"/>
  </w:style>
  <w:style w:type="paragraph" w:customStyle="1" w:styleId="5FD1846DED4F4584AA3AF7DC6A3400BF">
    <w:name w:val="5FD1846DED4F4584AA3AF7DC6A3400BF"/>
  </w:style>
  <w:style w:type="paragraph" w:customStyle="1" w:styleId="0736A024D5AF4A4889EDE60870FC3478">
    <w:name w:val="0736A024D5AF4A4889EDE60870FC3478"/>
  </w:style>
  <w:style w:type="paragraph" w:customStyle="1" w:styleId="DFA6DEF889824DDBBF616A8D861F2115">
    <w:name w:val="DFA6DEF889824DDBBF616A8D861F2115"/>
  </w:style>
  <w:style w:type="paragraph" w:customStyle="1" w:styleId="3B56B26716B14F76BA3A99AD7E666CDA">
    <w:name w:val="3B56B26716B14F76BA3A99AD7E666CDA"/>
  </w:style>
  <w:style w:type="paragraph" w:customStyle="1" w:styleId="49F36BD83F664D1D9A91B7750173A87C">
    <w:name w:val="49F36BD83F664D1D9A91B7750173A87C"/>
  </w:style>
  <w:style w:type="paragraph" w:customStyle="1" w:styleId="50B2A6E1257B42DAA44A99EA2160B1FE">
    <w:name w:val="50B2A6E1257B42DAA44A99EA2160B1FE"/>
  </w:style>
  <w:style w:type="paragraph" w:customStyle="1" w:styleId="B2AE3D77BCC242F49EEACB5119CC9312">
    <w:name w:val="B2AE3D77BCC242F49EEACB5119CC9312"/>
  </w:style>
  <w:style w:type="paragraph" w:customStyle="1" w:styleId="0F48E48BD89F4237AAC46053EBFF157A">
    <w:name w:val="0F48E48BD89F4237AAC46053EBFF157A"/>
  </w:style>
  <w:style w:type="paragraph" w:customStyle="1" w:styleId="7514466480FE4B6485848CE4F5808159">
    <w:name w:val="7514466480FE4B6485848CE4F5808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175FF-F65C-4910-B9B7-A10EB766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BHCS SUD CQRT Authorization Form - 2 sided v.7.23.18 - Fillable.dotx</Template>
  <TotalTime>0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Anthony Sanders- Pfeifer</dc:creator>
  <cp:lastModifiedBy>Tony Sanders-Pfeifer</cp:lastModifiedBy>
  <cp:revision>1</cp:revision>
  <cp:lastPrinted>2018-07-18T17:32:00Z</cp:lastPrinted>
  <dcterms:created xsi:type="dcterms:W3CDTF">2018-10-19T20:56:00Z</dcterms:created>
  <dcterms:modified xsi:type="dcterms:W3CDTF">2018-10-19T20:56:00Z</dcterms:modified>
</cp:coreProperties>
</file>